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5E1E18">
      <w:pPr>
        <w:pStyle w:val="Title"/>
      </w:pPr>
      <w:r>
        <w:t xml:space="preserve">Mar. </w:t>
      </w:r>
      <w:r w:rsidR="005F494A">
        <w:t>1</w:t>
      </w:r>
      <w:r w:rsidR="001F613C">
        <w:t>8</w:t>
      </w:r>
      <w:r>
        <w:t xml:space="preserve">-Mar. </w:t>
      </w:r>
      <w:r w:rsidR="001F613C">
        <w:t>22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FC37B8" w:rsidRPr="009655C6" w:rsidRDefault="009655C6" w:rsidP="005E1E18">
            <w:r>
              <w:t>Start Chapter 10:  Organohalides</w:t>
            </w:r>
          </w:p>
        </w:tc>
        <w:tc>
          <w:tcPr>
            <w:tcW w:w="1714" w:type="dxa"/>
          </w:tcPr>
          <w:p w:rsidR="008770D6" w:rsidRPr="008E5E0F" w:rsidRDefault="008770D6" w:rsidP="008770D6">
            <w:pPr>
              <w:rPr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5E1E18" w:rsidRPr="005E1E18" w:rsidRDefault="009655C6" w:rsidP="008770D6">
            <w:pPr>
              <w:rPr>
                <w:i/>
              </w:rPr>
            </w:pPr>
            <w:r>
              <w:t>Continue Chapter 10:  Reactions Involving Alkyl Halides</w:t>
            </w:r>
          </w:p>
        </w:tc>
        <w:tc>
          <w:tcPr>
            <w:tcW w:w="1714" w:type="dxa"/>
          </w:tcPr>
          <w:p w:rsidR="008C0E5A" w:rsidRPr="003E5532" w:rsidRDefault="008C0E5A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5F494A" w:rsidRDefault="009655C6" w:rsidP="008770D6">
            <w:r>
              <w:t>Review Chapter 10</w:t>
            </w:r>
          </w:p>
          <w:p w:rsidR="009655C6" w:rsidRPr="009655C6" w:rsidRDefault="009655C6" w:rsidP="008770D6">
            <w:pPr>
              <w:rPr>
                <w:i/>
              </w:rPr>
            </w:pPr>
            <w:r>
              <w:rPr>
                <w:i/>
              </w:rPr>
              <w:t>HW Set #9</w:t>
            </w:r>
          </w:p>
        </w:tc>
        <w:tc>
          <w:tcPr>
            <w:tcW w:w="1714" w:type="dxa"/>
          </w:tcPr>
          <w:p w:rsidR="00EC7169" w:rsidRPr="008C0E5A" w:rsidRDefault="009655C6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Mar. 25</w:t>
            </w:r>
            <w:bookmarkStart w:id="0" w:name="_GoBack"/>
            <w:bookmarkEnd w:id="0"/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5F494A" w:rsidP="002107B1">
            <w:r>
              <w:t>Begin Bromination Lab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5E1E18" w:rsidRDefault="005F494A" w:rsidP="008770D6">
            <w:r>
              <w:t>Finish Bromination Lab</w:t>
            </w:r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5F494A" w:rsidP="008770D6">
            <w:pPr>
              <w:rPr>
                <w:b/>
              </w:rPr>
            </w:pPr>
            <w:r>
              <w:rPr>
                <w:b/>
              </w:rPr>
              <w:t>Mar. 20</w:t>
            </w: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86" w:rsidRDefault="00333F86">
      <w:r>
        <w:separator/>
      </w:r>
    </w:p>
  </w:endnote>
  <w:endnote w:type="continuationSeparator" w:id="0">
    <w:p w:rsidR="00333F86" w:rsidRDefault="0033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86" w:rsidRDefault="00333F86">
      <w:r>
        <w:separator/>
      </w:r>
    </w:p>
  </w:footnote>
  <w:footnote w:type="continuationSeparator" w:id="0">
    <w:p w:rsidR="00333F86" w:rsidRDefault="0033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364E"/>
    <w:rsid w:val="00026BCF"/>
    <w:rsid w:val="00071CA8"/>
    <w:rsid w:val="00092DCA"/>
    <w:rsid w:val="000C4AFA"/>
    <w:rsid w:val="000E01CD"/>
    <w:rsid w:val="00131801"/>
    <w:rsid w:val="00152808"/>
    <w:rsid w:val="00164F9A"/>
    <w:rsid w:val="001A041B"/>
    <w:rsid w:val="001B4D7F"/>
    <w:rsid w:val="001C3F27"/>
    <w:rsid w:val="001C478F"/>
    <w:rsid w:val="001C6304"/>
    <w:rsid w:val="001C7EDA"/>
    <w:rsid w:val="001F613C"/>
    <w:rsid w:val="002107B1"/>
    <w:rsid w:val="00211AF5"/>
    <w:rsid w:val="00217FA0"/>
    <w:rsid w:val="00234D4E"/>
    <w:rsid w:val="00267B5F"/>
    <w:rsid w:val="00286D9F"/>
    <w:rsid w:val="00322AA9"/>
    <w:rsid w:val="00333F86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5E0974"/>
    <w:rsid w:val="005E1E18"/>
    <w:rsid w:val="005F494A"/>
    <w:rsid w:val="00604FBD"/>
    <w:rsid w:val="006062B7"/>
    <w:rsid w:val="006245C8"/>
    <w:rsid w:val="00646228"/>
    <w:rsid w:val="007279C1"/>
    <w:rsid w:val="0075277D"/>
    <w:rsid w:val="00761DEA"/>
    <w:rsid w:val="00792C99"/>
    <w:rsid w:val="007D57CE"/>
    <w:rsid w:val="00802038"/>
    <w:rsid w:val="008056C5"/>
    <w:rsid w:val="008770D6"/>
    <w:rsid w:val="008C0E5A"/>
    <w:rsid w:val="008E5E0F"/>
    <w:rsid w:val="0092131B"/>
    <w:rsid w:val="009655C6"/>
    <w:rsid w:val="009C4FB6"/>
    <w:rsid w:val="00A05E65"/>
    <w:rsid w:val="00A6364E"/>
    <w:rsid w:val="00A667BA"/>
    <w:rsid w:val="00A86EBF"/>
    <w:rsid w:val="00AA1798"/>
    <w:rsid w:val="00B26D42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247E3"/>
    <w:rsid w:val="00E63A1A"/>
    <w:rsid w:val="00EC7169"/>
    <w:rsid w:val="00ED6850"/>
    <w:rsid w:val="00F1314B"/>
    <w:rsid w:val="00F13B5E"/>
    <w:rsid w:val="00F64388"/>
    <w:rsid w:val="00FA2D5A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C2141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2019-03-14T20:02:00Z</dcterms:created>
  <dcterms:modified xsi:type="dcterms:W3CDTF">2019-03-14T20:08:00Z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