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5E1E18">
      <w:pPr>
        <w:pStyle w:val="Title"/>
      </w:pPr>
      <w:r>
        <w:t xml:space="preserve">Mar. </w:t>
      </w:r>
      <w:r w:rsidR="005F494A">
        <w:t>11</w:t>
      </w:r>
      <w:r>
        <w:t xml:space="preserve">-Mar. </w:t>
      </w:r>
      <w:r w:rsidR="005F494A">
        <w:t>15</w:t>
      </w:r>
    </w:p>
    <w:p w:rsidR="00604FBD" w:rsidRDefault="002107B1">
      <w:pPr>
        <w:pStyle w:val="Subtitle"/>
      </w:pPr>
      <w:r>
        <w:t>Organic</w:t>
      </w:r>
      <w:r w:rsidR="008770D6">
        <w:t xml:space="preserve">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750"/>
        <w:gridCol w:w="1714"/>
      </w:tblGrid>
      <w:tr w:rsidR="00604FBD" w:rsidTr="008770D6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75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71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8770D6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750" w:type="dxa"/>
          </w:tcPr>
          <w:p w:rsidR="00FC37B8" w:rsidRPr="005F494A" w:rsidRDefault="005F494A" w:rsidP="005E1E18">
            <w:pPr>
              <w:rPr>
                <w:b/>
              </w:rPr>
            </w:pPr>
            <w:r>
              <w:rPr>
                <w:b/>
              </w:rPr>
              <w:t>***Unit 2 Test***</w:t>
            </w:r>
          </w:p>
        </w:tc>
        <w:tc>
          <w:tcPr>
            <w:tcW w:w="1714" w:type="dxa"/>
          </w:tcPr>
          <w:p w:rsidR="008770D6" w:rsidRPr="008E5E0F" w:rsidRDefault="008770D6" w:rsidP="008770D6">
            <w:pPr>
              <w:rPr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750" w:type="dxa"/>
          </w:tcPr>
          <w:p w:rsidR="005E1E18" w:rsidRPr="005E1E18" w:rsidRDefault="005F494A" w:rsidP="008770D6">
            <w:pPr>
              <w:rPr>
                <w:i/>
              </w:rPr>
            </w:pPr>
            <w:r>
              <w:t>Begin Chapter 9:  Stereochemistry (Enantiomers)</w:t>
            </w:r>
          </w:p>
        </w:tc>
        <w:tc>
          <w:tcPr>
            <w:tcW w:w="1714" w:type="dxa"/>
          </w:tcPr>
          <w:p w:rsidR="008C0E5A" w:rsidRPr="003E5532" w:rsidRDefault="008C0E5A" w:rsidP="008770D6"/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750" w:type="dxa"/>
          </w:tcPr>
          <w:p w:rsidR="00026BCF" w:rsidRDefault="005F494A" w:rsidP="008770D6">
            <w:r>
              <w:t>**Early Release**</w:t>
            </w:r>
          </w:p>
          <w:p w:rsidR="005F494A" w:rsidRPr="0075277D" w:rsidRDefault="005F494A" w:rsidP="008770D6">
            <w:r>
              <w:t>Cont. Chapter 9:  Diastereomers</w:t>
            </w:r>
          </w:p>
        </w:tc>
        <w:tc>
          <w:tcPr>
            <w:tcW w:w="171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750" w:type="dxa"/>
          </w:tcPr>
          <w:p w:rsidR="008C0E5A" w:rsidRPr="00A6364E" w:rsidRDefault="005F494A" w:rsidP="002107B1">
            <w:r>
              <w:t>Begin Bromination Lab</w:t>
            </w:r>
          </w:p>
        </w:tc>
        <w:tc>
          <w:tcPr>
            <w:tcW w:w="171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750" w:type="dxa"/>
          </w:tcPr>
          <w:p w:rsidR="00A6364E" w:rsidRPr="005E1E18" w:rsidRDefault="005F494A" w:rsidP="008770D6">
            <w:r>
              <w:t>Finish Bromination Lab</w:t>
            </w:r>
          </w:p>
          <w:p w:rsidR="00C733AD" w:rsidRPr="00C733AD" w:rsidRDefault="00C733AD" w:rsidP="008770D6"/>
        </w:tc>
        <w:tc>
          <w:tcPr>
            <w:tcW w:w="1714" w:type="dxa"/>
          </w:tcPr>
          <w:p w:rsidR="00EC7169" w:rsidRPr="008C0E5A" w:rsidRDefault="005F494A" w:rsidP="008770D6">
            <w:pPr>
              <w:rPr>
                <w:b/>
              </w:rPr>
            </w:pPr>
            <w:r>
              <w:rPr>
                <w:b/>
              </w:rPr>
              <w:t>Mar. 20</w:t>
            </w:r>
            <w:bookmarkStart w:id="0" w:name="_GoBack"/>
            <w:bookmarkEnd w:id="0"/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B95DB4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8770D6"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  <w:tr w:rsidR="00EC7169" w:rsidTr="00BB7BC5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750" w:type="dxa"/>
          </w:tcPr>
          <w:p w:rsidR="00EC7169" w:rsidRDefault="00EC7169" w:rsidP="00EC7169"/>
        </w:tc>
        <w:tc>
          <w:tcPr>
            <w:tcW w:w="171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08" w:rsidRDefault="00152808">
      <w:r>
        <w:separator/>
      </w:r>
    </w:p>
  </w:endnote>
  <w:endnote w:type="continuationSeparator" w:id="0">
    <w:p w:rsidR="00152808" w:rsidRDefault="00152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08" w:rsidRDefault="00152808">
      <w:r>
        <w:separator/>
      </w:r>
    </w:p>
  </w:footnote>
  <w:footnote w:type="continuationSeparator" w:id="0">
    <w:p w:rsidR="00152808" w:rsidRDefault="00152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1364E"/>
    <w:rsid w:val="00026BCF"/>
    <w:rsid w:val="00071CA8"/>
    <w:rsid w:val="00092DCA"/>
    <w:rsid w:val="000C4AFA"/>
    <w:rsid w:val="000E01CD"/>
    <w:rsid w:val="00131801"/>
    <w:rsid w:val="00152808"/>
    <w:rsid w:val="00164F9A"/>
    <w:rsid w:val="001A041B"/>
    <w:rsid w:val="001B4D7F"/>
    <w:rsid w:val="001C3F27"/>
    <w:rsid w:val="001C478F"/>
    <w:rsid w:val="001C6304"/>
    <w:rsid w:val="001C7EDA"/>
    <w:rsid w:val="002107B1"/>
    <w:rsid w:val="00211AF5"/>
    <w:rsid w:val="00217FA0"/>
    <w:rsid w:val="00234D4E"/>
    <w:rsid w:val="00267B5F"/>
    <w:rsid w:val="00286D9F"/>
    <w:rsid w:val="00322AA9"/>
    <w:rsid w:val="00354D4E"/>
    <w:rsid w:val="00365C3E"/>
    <w:rsid w:val="003C4E35"/>
    <w:rsid w:val="003E5532"/>
    <w:rsid w:val="0049237B"/>
    <w:rsid w:val="004D4FBA"/>
    <w:rsid w:val="0051628A"/>
    <w:rsid w:val="005240D7"/>
    <w:rsid w:val="005335D6"/>
    <w:rsid w:val="0054689B"/>
    <w:rsid w:val="0058599F"/>
    <w:rsid w:val="005C75C2"/>
    <w:rsid w:val="005E0974"/>
    <w:rsid w:val="005E1E18"/>
    <w:rsid w:val="005F494A"/>
    <w:rsid w:val="00604FBD"/>
    <w:rsid w:val="006062B7"/>
    <w:rsid w:val="006245C8"/>
    <w:rsid w:val="00646228"/>
    <w:rsid w:val="007279C1"/>
    <w:rsid w:val="0075277D"/>
    <w:rsid w:val="00761DEA"/>
    <w:rsid w:val="00792C99"/>
    <w:rsid w:val="007D57CE"/>
    <w:rsid w:val="00802038"/>
    <w:rsid w:val="008056C5"/>
    <w:rsid w:val="008770D6"/>
    <w:rsid w:val="008C0E5A"/>
    <w:rsid w:val="008E5E0F"/>
    <w:rsid w:val="0092131B"/>
    <w:rsid w:val="009C4FB6"/>
    <w:rsid w:val="00A05E65"/>
    <w:rsid w:val="00A6364E"/>
    <w:rsid w:val="00A667BA"/>
    <w:rsid w:val="00A86EBF"/>
    <w:rsid w:val="00AA1798"/>
    <w:rsid w:val="00B95DB4"/>
    <w:rsid w:val="00BB0A66"/>
    <w:rsid w:val="00BB4C40"/>
    <w:rsid w:val="00BB7BC5"/>
    <w:rsid w:val="00BC066E"/>
    <w:rsid w:val="00C61FAB"/>
    <w:rsid w:val="00C733AD"/>
    <w:rsid w:val="00CA1942"/>
    <w:rsid w:val="00D67BF9"/>
    <w:rsid w:val="00D827D1"/>
    <w:rsid w:val="00D8320C"/>
    <w:rsid w:val="00D92060"/>
    <w:rsid w:val="00D9587E"/>
    <w:rsid w:val="00DE5D3C"/>
    <w:rsid w:val="00DF32F7"/>
    <w:rsid w:val="00E247E3"/>
    <w:rsid w:val="00E63A1A"/>
    <w:rsid w:val="00EC7169"/>
    <w:rsid w:val="00ED6850"/>
    <w:rsid w:val="00F1314B"/>
    <w:rsid w:val="00F13B5E"/>
    <w:rsid w:val="00F64388"/>
    <w:rsid w:val="00FA2D5A"/>
    <w:rsid w:val="00FB3618"/>
    <w:rsid w:val="00F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3C1DE4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2019-03-08T15:27:00Z</dcterms:created>
  <dcterms:modified xsi:type="dcterms:W3CDTF">2019-03-08T15:31:00Z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