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005725">
      <w:pPr>
        <w:pStyle w:val="Title"/>
      </w:pPr>
      <w:r>
        <w:t xml:space="preserve">Jan. </w:t>
      </w:r>
      <w:r w:rsidR="006245C8">
        <w:t>7-Jan. 11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Pr="006245C8" w:rsidRDefault="006245C8" w:rsidP="006245C8">
            <w:r>
              <w:t>Syllabus &amp; Course Expectations</w:t>
            </w:r>
          </w:p>
        </w:tc>
        <w:tc>
          <w:tcPr>
            <w:tcW w:w="1714" w:type="dxa"/>
          </w:tcPr>
          <w:p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EC7169" w:rsidRDefault="006245C8" w:rsidP="008770D6">
            <w:r>
              <w:t>Start Chapter 1:  Chemical Bonding</w:t>
            </w:r>
          </w:p>
        </w:tc>
        <w:tc>
          <w:tcPr>
            <w:tcW w:w="1714" w:type="dxa"/>
          </w:tcPr>
          <w:p w:rsidR="008C0E5A" w:rsidRPr="008C0E5A" w:rsidRDefault="008C0E5A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Pr="002107B1" w:rsidRDefault="006245C8" w:rsidP="008770D6">
            <w:r>
              <w:t>Finish Chapter 1:  Valence Bond Theory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8C0E5A" w:rsidRDefault="006245C8" w:rsidP="002107B1">
            <w:pPr>
              <w:rPr>
                <w:b/>
              </w:rPr>
            </w:pPr>
            <w:r>
              <w:t>Begin Chapter 2:  Polarized Bonds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8770D6" w:rsidRPr="008C0E5A" w:rsidRDefault="006245C8" w:rsidP="008770D6">
            <w:r>
              <w:t>Finish Chapter 2:  Acids and Bases</w:t>
            </w:r>
            <w:bookmarkStart w:id="0" w:name="_GoBack"/>
            <w:bookmarkEnd w:id="0"/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27" w:rsidRDefault="001C3F27">
      <w:r>
        <w:separator/>
      </w:r>
    </w:p>
  </w:endnote>
  <w:endnote w:type="continuationSeparator" w:id="0">
    <w:p w:rsidR="001C3F27" w:rsidRDefault="001C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27" w:rsidRDefault="001C3F27">
      <w:r>
        <w:separator/>
      </w:r>
    </w:p>
  </w:footnote>
  <w:footnote w:type="continuationSeparator" w:id="0">
    <w:p w:rsidR="001C3F27" w:rsidRDefault="001C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C0E5A"/>
    <w:rsid w:val="0092131B"/>
    <w:rsid w:val="009C4FB6"/>
    <w:rsid w:val="00A667BA"/>
    <w:rsid w:val="00AA1798"/>
    <w:rsid w:val="00B95DB4"/>
    <w:rsid w:val="00BB0A66"/>
    <w:rsid w:val="00BB4C40"/>
    <w:rsid w:val="00BB7BC5"/>
    <w:rsid w:val="00BC066E"/>
    <w:rsid w:val="00CA1942"/>
    <w:rsid w:val="00D827D1"/>
    <w:rsid w:val="00D8320C"/>
    <w:rsid w:val="00D92060"/>
    <w:rsid w:val="00D9587E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FDDC9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2019-01-03T21:20:00Z</dcterms:created>
  <dcterms:modified xsi:type="dcterms:W3CDTF">2019-01-03T21:24:00Z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