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005725">
      <w:pPr>
        <w:pStyle w:val="Title"/>
      </w:pPr>
      <w:r>
        <w:t xml:space="preserve">Jan. </w:t>
      </w:r>
      <w:r w:rsidR="003E5532">
        <w:t>2</w:t>
      </w:r>
      <w:r w:rsidR="00FC37B8">
        <w:t>8</w:t>
      </w:r>
      <w:r w:rsidR="003E5532">
        <w:t>-</w:t>
      </w:r>
      <w:r w:rsidR="00FC37B8">
        <w:t>Feb. 1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770D6" w:rsidRDefault="00FC37B8" w:rsidP="006245C8">
            <w:r>
              <w:t>Start Chapter 4:  Cycloalkanes</w:t>
            </w:r>
          </w:p>
          <w:p w:rsidR="00FC37B8" w:rsidRPr="00FC37B8" w:rsidRDefault="00FC37B8" w:rsidP="006245C8">
            <w:r>
              <w:rPr>
                <w:i/>
              </w:rPr>
              <w:t>HW Set #3</w:t>
            </w:r>
          </w:p>
        </w:tc>
        <w:tc>
          <w:tcPr>
            <w:tcW w:w="1714" w:type="dxa"/>
          </w:tcPr>
          <w:p w:rsidR="008770D6" w:rsidRPr="00FC37B8" w:rsidRDefault="00FC37B8" w:rsidP="008770D6">
            <w:r>
              <w:t>2/1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3E5532" w:rsidRPr="003E5532" w:rsidRDefault="00FC37B8" w:rsidP="008770D6">
            <w:pPr>
              <w:rPr>
                <w:i/>
              </w:rPr>
            </w:pPr>
            <w:r>
              <w:t>Finish Chapter 4:  Conformations of Cyclohexane</w:t>
            </w:r>
          </w:p>
        </w:tc>
        <w:tc>
          <w:tcPr>
            <w:tcW w:w="1714" w:type="dxa"/>
          </w:tcPr>
          <w:p w:rsidR="008C0E5A" w:rsidRPr="003E5532" w:rsidRDefault="008C0E5A" w:rsidP="008770D6"/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C0E5A" w:rsidRPr="002107B1" w:rsidRDefault="00FC37B8" w:rsidP="008770D6">
            <w:r>
              <w:t>Continue Conformations of Cyclohexane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FC37B8" w:rsidP="002107B1">
            <w:r>
              <w:t>Setup for Steam Distillation Lab (To be done on Monday 2/4)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6364E" w:rsidRPr="00FC37B8" w:rsidRDefault="00FC37B8" w:rsidP="008770D6">
            <w:r>
              <w:rPr>
                <w:b/>
              </w:rPr>
              <w:t>**Unit 1 Test</w:t>
            </w:r>
            <w:r>
              <w:t>**</w:t>
            </w:r>
            <w:bookmarkStart w:id="0" w:name="_GoBack"/>
            <w:bookmarkEnd w:id="0"/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18" w:rsidRDefault="00FB3618">
      <w:r>
        <w:separator/>
      </w:r>
    </w:p>
  </w:endnote>
  <w:endnote w:type="continuationSeparator" w:id="0">
    <w:p w:rsidR="00FB3618" w:rsidRDefault="00FB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18" w:rsidRDefault="00FB3618">
      <w:r>
        <w:separator/>
      </w:r>
    </w:p>
  </w:footnote>
  <w:footnote w:type="continuationSeparator" w:id="0">
    <w:p w:rsidR="00FB3618" w:rsidRDefault="00FB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64F9A"/>
    <w:rsid w:val="001A041B"/>
    <w:rsid w:val="001B4D7F"/>
    <w:rsid w:val="001C3F27"/>
    <w:rsid w:val="001C478F"/>
    <w:rsid w:val="001C6304"/>
    <w:rsid w:val="001C7EDA"/>
    <w:rsid w:val="002107B1"/>
    <w:rsid w:val="00217FA0"/>
    <w:rsid w:val="00234D4E"/>
    <w:rsid w:val="00267B5F"/>
    <w:rsid w:val="00322AA9"/>
    <w:rsid w:val="00354D4E"/>
    <w:rsid w:val="00365C3E"/>
    <w:rsid w:val="003C4E35"/>
    <w:rsid w:val="003E5532"/>
    <w:rsid w:val="0049237B"/>
    <w:rsid w:val="004D4FBA"/>
    <w:rsid w:val="0051628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C0E5A"/>
    <w:rsid w:val="0092131B"/>
    <w:rsid w:val="009C4FB6"/>
    <w:rsid w:val="00A05E65"/>
    <w:rsid w:val="00A6364E"/>
    <w:rsid w:val="00A667BA"/>
    <w:rsid w:val="00A86EBF"/>
    <w:rsid w:val="00AA1798"/>
    <w:rsid w:val="00B95DB4"/>
    <w:rsid w:val="00BB0A66"/>
    <w:rsid w:val="00BB4C40"/>
    <w:rsid w:val="00BB7BC5"/>
    <w:rsid w:val="00BC066E"/>
    <w:rsid w:val="00C61FAB"/>
    <w:rsid w:val="00C733AD"/>
    <w:rsid w:val="00CA1942"/>
    <w:rsid w:val="00D67BF9"/>
    <w:rsid w:val="00D827D1"/>
    <w:rsid w:val="00D8320C"/>
    <w:rsid w:val="00D92060"/>
    <w:rsid w:val="00D9587E"/>
    <w:rsid w:val="00DF32F7"/>
    <w:rsid w:val="00E63A1A"/>
    <w:rsid w:val="00EC7169"/>
    <w:rsid w:val="00ED6850"/>
    <w:rsid w:val="00F1314B"/>
    <w:rsid w:val="00F13B5E"/>
    <w:rsid w:val="00F64388"/>
    <w:rsid w:val="00FB361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190E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2019-01-24T20:08:00Z</dcterms:created>
  <dcterms:modified xsi:type="dcterms:W3CDTF">2019-01-24T20:13:00Z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