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 xml:space="preserve">Jan. </w:t>
      </w:r>
      <w:r w:rsidR="003E5532">
        <w:t>21-Jan. 25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6245C8" w:rsidRDefault="008770D6" w:rsidP="006245C8"/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C7169" w:rsidRDefault="003E5532" w:rsidP="008770D6">
            <w:r>
              <w:t xml:space="preserve">Start Chapter 3:  </w:t>
            </w:r>
            <w:r>
              <w:t>Intro to Alkanes/Constitutional Isomers</w:t>
            </w:r>
          </w:p>
          <w:p w:rsidR="003E5532" w:rsidRPr="003E5532" w:rsidRDefault="003E5532" w:rsidP="008770D6">
            <w:pPr>
              <w:rPr>
                <w:i/>
              </w:rPr>
            </w:pPr>
            <w:r>
              <w:rPr>
                <w:i/>
              </w:rPr>
              <w:t>HW Set #2</w:t>
            </w:r>
          </w:p>
        </w:tc>
        <w:tc>
          <w:tcPr>
            <w:tcW w:w="1714" w:type="dxa"/>
          </w:tcPr>
          <w:p w:rsidR="008C0E5A" w:rsidRPr="003E5532" w:rsidRDefault="003E5532" w:rsidP="008770D6">
            <w:r>
              <w:t>1/25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3E5532" w:rsidP="008770D6">
            <w:r>
              <w:t>Chapter 3:  Alkane Properties/Refinement Industry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3E5532" w:rsidP="002107B1">
            <w:r>
              <w:t>Finish Chapter 3:  Stereochemistry/Newman Projections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Default="00C61FAB" w:rsidP="008770D6">
            <w:r>
              <w:t>Start Chapter 4:  Cycloalkanes</w:t>
            </w:r>
            <w:bookmarkStart w:id="0" w:name="_GoBack"/>
            <w:bookmarkEnd w:id="0"/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5" w:rsidRDefault="00A05E65">
      <w:r>
        <w:separator/>
      </w:r>
    </w:p>
  </w:endnote>
  <w:endnote w:type="continuationSeparator" w:id="0">
    <w:p w:rsidR="00A05E65" w:rsidRDefault="00A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5" w:rsidRDefault="00A05E65">
      <w:r>
        <w:separator/>
      </w:r>
    </w:p>
  </w:footnote>
  <w:footnote w:type="continuationSeparator" w:id="0">
    <w:p w:rsidR="00A05E65" w:rsidRDefault="00A0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3F27"/>
    <w:rsid w:val="001C478F"/>
    <w:rsid w:val="001C6304"/>
    <w:rsid w:val="001C7EDA"/>
    <w:rsid w:val="002107B1"/>
    <w:rsid w:val="00217FA0"/>
    <w:rsid w:val="00234D4E"/>
    <w:rsid w:val="00267B5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827D1"/>
    <w:rsid w:val="00D8320C"/>
    <w:rsid w:val="00D92060"/>
    <w:rsid w:val="00D9587E"/>
    <w:rsid w:val="00DF32F7"/>
    <w:rsid w:val="00E63A1A"/>
    <w:rsid w:val="00EC7169"/>
    <w:rsid w:val="00ED6850"/>
    <w:rsid w:val="00F1314B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BE00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2019-01-18T15:23:00Z</dcterms:created>
  <dcterms:modified xsi:type="dcterms:W3CDTF">2019-01-18T15:23:00Z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