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005725">
      <w:pPr>
        <w:pStyle w:val="Title"/>
      </w:pPr>
      <w:r>
        <w:t xml:space="preserve">Jan. </w:t>
      </w:r>
      <w:r w:rsidR="00A86EBF">
        <w:t>14</w:t>
      </w:r>
      <w:r w:rsidR="006245C8">
        <w:t>-Jan. 1</w:t>
      </w:r>
      <w:r w:rsidR="00A86EBF">
        <w:t>8</w:t>
      </w:r>
    </w:p>
    <w:p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8770D6" w:rsidRPr="006245C8" w:rsidRDefault="00A86EBF" w:rsidP="006245C8">
            <w:r>
              <w:t>Finish Chapter 2:  Acids and Bases</w:t>
            </w:r>
          </w:p>
        </w:tc>
        <w:tc>
          <w:tcPr>
            <w:tcW w:w="1714" w:type="dxa"/>
          </w:tcPr>
          <w:p w:rsidR="008770D6" w:rsidRPr="00BB7BC5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51628A" w:rsidRDefault="0051628A" w:rsidP="008770D6">
            <w:r>
              <w:t>Determine Lab Groups</w:t>
            </w:r>
          </w:p>
          <w:p w:rsidR="00EC7169" w:rsidRDefault="00A6364E" w:rsidP="008770D6">
            <w:r>
              <w:t xml:space="preserve">Inventory </w:t>
            </w:r>
            <w:r w:rsidR="0051628A">
              <w:t xml:space="preserve">&amp; Stock </w:t>
            </w:r>
            <w:bookmarkStart w:id="0" w:name="_GoBack"/>
            <w:bookmarkEnd w:id="0"/>
            <w:r>
              <w:t>Glassware Kits</w:t>
            </w:r>
            <w:r w:rsidR="00A86EBF">
              <w:t xml:space="preserve">  </w:t>
            </w:r>
          </w:p>
        </w:tc>
        <w:tc>
          <w:tcPr>
            <w:tcW w:w="1714" w:type="dxa"/>
          </w:tcPr>
          <w:p w:rsidR="008C0E5A" w:rsidRPr="008C0E5A" w:rsidRDefault="008C0E5A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8C0E5A" w:rsidRPr="002107B1" w:rsidRDefault="00A6364E" w:rsidP="008770D6">
            <w:r>
              <w:t>Setup for Distillation Lab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8C0E5A" w:rsidRPr="00A6364E" w:rsidRDefault="00A6364E" w:rsidP="002107B1">
            <w:r>
              <w:t>Distillation Lab</w:t>
            </w:r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8770D6" w:rsidRDefault="00C733AD" w:rsidP="008770D6">
            <w:r>
              <w:t>**</w:t>
            </w:r>
            <w:r>
              <w:rPr>
                <w:i/>
              </w:rPr>
              <w:t>Pep Rally</w:t>
            </w:r>
            <w:r>
              <w:t>**</w:t>
            </w:r>
          </w:p>
          <w:p w:rsidR="00A6364E" w:rsidRDefault="00A6364E" w:rsidP="008770D6">
            <w:r>
              <w:t>Finish Lab/Data Analysis</w:t>
            </w:r>
          </w:p>
          <w:p w:rsidR="00C733AD" w:rsidRPr="00C733AD" w:rsidRDefault="00C733AD" w:rsidP="008770D6"/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DA" w:rsidRDefault="001C7EDA">
      <w:r>
        <w:separator/>
      </w:r>
    </w:p>
  </w:endnote>
  <w:endnote w:type="continuationSeparator" w:id="0">
    <w:p w:rsidR="001C7EDA" w:rsidRDefault="001C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DA" w:rsidRDefault="001C7EDA">
      <w:r>
        <w:separator/>
      </w:r>
    </w:p>
  </w:footnote>
  <w:footnote w:type="continuationSeparator" w:id="0">
    <w:p w:rsidR="001C7EDA" w:rsidRDefault="001C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71CA8"/>
    <w:rsid w:val="00092DCA"/>
    <w:rsid w:val="000C4AFA"/>
    <w:rsid w:val="000E01CD"/>
    <w:rsid w:val="00164F9A"/>
    <w:rsid w:val="001A041B"/>
    <w:rsid w:val="001B4D7F"/>
    <w:rsid w:val="001C3F27"/>
    <w:rsid w:val="001C478F"/>
    <w:rsid w:val="001C6304"/>
    <w:rsid w:val="001C7EDA"/>
    <w:rsid w:val="002107B1"/>
    <w:rsid w:val="00217FA0"/>
    <w:rsid w:val="00234D4E"/>
    <w:rsid w:val="00267B5F"/>
    <w:rsid w:val="00322AA9"/>
    <w:rsid w:val="00354D4E"/>
    <w:rsid w:val="00365C3E"/>
    <w:rsid w:val="003C4E35"/>
    <w:rsid w:val="0049237B"/>
    <w:rsid w:val="004D4FBA"/>
    <w:rsid w:val="0051628A"/>
    <w:rsid w:val="005240D7"/>
    <w:rsid w:val="005335D6"/>
    <w:rsid w:val="0054689B"/>
    <w:rsid w:val="005C75C2"/>
    <w:rsid w:val="00604FBD"/>
    <w:rsid w:val="006245C8"/>
    <w:rsid w:val="00646228"/>
    <w:rsid w:val="007279C1"/>
    <w:rsid w:val="00761DEA"/>
    <w:rsid w:val="007D57CE"/>
    <w:rsid w:val="00802038"/>
    <w:rsid w:val="008770D6"/>
    <w:rsid w:val="008C0E5A"/>
    <w:rsid w:val="0092131B"/>
    <w:rsid w:val="009C4FB6"/>
    <w:rsid w:val="00A6364E"/>
    <w:rsid w:val="00A667BA"/>
    <w:rsid w:val="00A86EBF"/>
    <w:rsid w:val="00AA1798"/>
    <w:rsid w:val="00B95DB4"/>
    <w:rsid w:val="00BB0A66"/>
    <w:rsid w:val="00BB4C40"/>
    <w:rsid w:val="00BB7BC5"/>
    <w:rsid w:val="00BC066E"/>
    <w:rsid w:val="00C733AD"/>
    <w:rsid w:val="00CA1942"/>
    <w:rsid w:val="00D827D1"/>
    <w:rsid w:val="00D8320C"/>
    <w:rsid w:val="00D92060"/>
    <w:rsid w:val="00D9587E"/>
    <w:rsid w:val="00DF32F7"/>
    <w:rsid w:val="00E63A1A"/>
    <w:rsid w:val="00EC7169"/>
    <w:rsid w:val="00ED6850"/>
    <w:rsid w:val="00F1314B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36A937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5</cp:revision>
  <dcterms:created xsi:type="dcterms:W3CDTF">2019-01-09T16:21:00Z</dcterms:created>
  <dcterms:modified xsi:type="dcterms:W3CDTF">2019-01-11T14:25:00Z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