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211AF5">
      <w:pPr>
        <w:pStyle w:val="Title"/>
      </w:pPr>
      <w:r>
        <w:t>Feb. 4-Feb. 8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FC37B8" w:rsidRPr="00FC37B8" w:rsidRDefault="00211AF5" w:rsidP="006245C8">
            <w:r>
              <w:rPr>
                <w:b/>
              </w:rPr>
              <w:t>**Unit 1 Test</w:t>
            </w:r>
            <w:r>
              <w:t>**</w:t>
            </w:r>
          </w:p>
        </w:tc>
        <w:tc>
          <w:tcPr>
            <w:tcW w:w="1714" w:type="dxa"/>
          </w:tcPr>
          <w:p w:rsidR="008770D6" w:rsidRPr="00FC37B8" w:rsidRDefault="008770D6" w:rsidP="008770D6"/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3E5532" w:rsidRDefault="00DE5D3C" w:rsidP="008770D6">
            <w:r>
              <w:t>Chapter 5:  Overview of Organic Reactions</w:t>
            </w:r>
          </w:p>
          <w:p w:rsidR="0058599F" w:rsidRPr="0058599F" w:rsidRDefault="0058599F" w:rsidP="008770D6">
            <w:pPr>
              <w:rPr>
                <w:i/>
              </w:rPr>
            </w:pPr>
            <w:r>
              <w:rPr>
                <w:i/>
              </w:rPr>
              <w:t>HW Set #4</w:t>
            </w:r>
          </w:p>
        </w:tc>
        <w:tc>
          <w:tcPr>
            <w:tcW w:w="1714" w:type="dxa"/>
          </w:tcPr>
          <w:p w:rsidR="008C0E5A" w:rsidRPr="003E5532" w:rsidRDefault="0058599F" w:rsidP="008770D6">
            <w:r>
              <w:t>2/8</w:t>
            </w: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8C0E5A" w:rsidRDefault="00DE5D3C" w:rsidP="008770D6">
            <w:r>
              <w:t>Start Chapter 6:  Intro to Alkenes and Alkene Nomenclature</w:t>
            </w:r>
          </w:p>
          <w:p w:rsidR="0058599F" w:rsidRPr="0058599F" w:rsidRDefault="0058599F" w:rsidP="008770D6">
            <w:pPr>
              <w:rPr>
                <w:i/>
              </w:rPr>
            </w:pPr>
            <w:r>
              <w:rPr>
                <w:i/>
              </w:rPr>
              <w:t>HW Set #5</w:t>
            </w:r>
          </w:p>
        </w:tc>
        <w:tc>
          <w:tcPr>
            <w:tcW w:w="1714" w:type="dxa"/>
          </w:tcPr>
          <w:p w:rsidR="00EC7169" w:rsidRPr="008C0E5A" w:rsidRDefault="0058599F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2/11</w:t>
            </w:r>
            <w:bookmarkStart w:id="0" w:name="_GoBack"/>
            <w:bookmarkEnd w:id="0"/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A6364E" w:rsidRDefault="0058599F" w:rsidP="002107B1">
            <w:r>
              <w:t>Finish Chapter 6:  Carbocation Stability and Markovnikov’s Rule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A6364E" w:rsidRPr="0058599F" w:rsidRDefault="0058599F" w:rsidP="008770D6">
            <w:r>
              <w:rPr>
                <w:i/>
              </w:rPr>
              <w:t>Journal Club Assignment #1</w:t>
            </w:r>
          </w:p>
          <w:p w:rsidR="00C733AD" w:rsidRPr="00C733AD" w:rsidRDefault="00C733AD" w:rsidP="008770D6"/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801" w:rsidRDefault="00131801">
      <w:r>
        <w:separator/>
      </w:r>
    </w:p>
  </w:endnote>
  <w:endnote w:type="continuationSeparator" w:id="0">
    <w:p w:rsidR="00131801" w:rsidRDefault="001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801" w:rsidRDefault="00131801">
      <w:r>
        <w:separator/>
      </w:r>
    </w:p>
  </w:footnote>
  <w:footnote w:type="continuationSeparator" w:id="0">
    <w:p w:rsidR="00131801" w:rsidRDefault="001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71CA8"/>
    <w:rsid w:val="00092DCA"/>
    <w:rsid w:val="000C4AFA"/>
    <w:rsid w:val="000E01CD"/>
    <w:rsid w:val="00131801"/>
    <w:rsid w:val="00164F9A"/>
    <w:rsid w:val="001A041B"/>
    <w:rsid w:val="001B4D7F"/>
    <w:rsid w:val="001C3F27"/>
    <w:rsid w:val="001C478F"/>
    <w:rsid w:val="001C6304"/>
    <w:rsid w:val="001C7EDA"/>
    <w:rsid w:val="002107B1"/>
    <w:rsid w:val="00211AF5"/>
    <w:rsid w:val="00217FA0"/>
    <w:rsid w:val="00234D4E"/>
    <w:rsid w:val="00267B5F"/>
    <w:rsid w:val="00322AA9"/>
    <w:rsid w:val="00354D4E"/>
    <w:rsid w:val="00365C3E"/>
    <w:rsid w:val="003C4E35"/>
    <w:rsid w:val="003E5532"/>
    <w:rsid w:val="0049237B"/>
    <w:rsid w:val="004D4FBA"/>
    <w:rsid w:val="0051628A"/>
    <w:rsid w:val="005240D7"/>
    <w:rsid w:val="005335D6"/>
    <w:rsid w:val="0054689B"/>
    <w:rsid w:val="0058599F"/>
    <w:rsid w:val="005C75C2"/>
    <w:rsid w:val="00604FBD"/>
    <w:rsid w:val="006245C8"/>
    <w:rsid w:val="00646228"/>
    <w:rsid w:val="007279C1"/>
    <w:rsid w:val="00761DEA"/>
    <w:rsid w:val="007D57CE"/>
    <w:rsid w:val="00802038"/>
    <w:rsid w:val="008770D6"/>
    <w:rsid w:val="008C0E5A"/>
    <w:rsid w:val="0092131B"/>
    <w:rsid w:val="009C4FB6"/>
    <w:rsid w:val="00A05E65"/>
    <w:rsid w:val="00A6364E"/>
    <w:rsid w:val="00A667BA"/>
    <w:rsid w:val="00A86EBF"/>
    <w:rsid w:val="00AA1798"/>
    <w:rsid w:val="00B95DB4"/>
    <w:rsid w:val="00BB0A66"/>
    <w:rsid w:val="00BB4C40"/>
    <w:rsid w:val="00BB7BC5"/>
    <w:rsid w:val="00BC066E"/>
    <w:rsid w:val="00C61FAB"/>
    <w:rsid w:val="00C733AD"/>
    <w:rsid w:val="00CA1942"/>
    <w:rsid w:val="00D67BF9"/>
    <w:rsid w:val="00D827D1"/>
    <w:rsid w:val="00D8320C"/>
    <w:rsid w:val="00D92060"/>
    <w:rsid w:val="00D9587E"/>
    <w:rsid w:val="00DE5D3C"/>
    <w:rsid w:val="00DF32F7"/>
    <w:rsid w:val="00E63A1A"/>
    <w:rsid w:val="00EC7169"/>
    <w:rsid w:val="00ED6850"/>
    <w:rsid w:val="00F1314B"/>
    <w:rsid w:val="00F13B5E"/>
    <w:rsid w:val="00F64388"/>
    <w:rsid w:val="00FB361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2F743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2019-02-01T14:15:00Z</dcterms:created>
  <dcterms:modified xsi:type="dcterms:W3CDTF">2019-02-01T14:15:00Z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