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211AF5">
      <w:pPr>
        <w:pStyle w:val="Title"/>
      </w:pPr>
      <w:r>
        <w:t xml:space="preserve">Feb. </w:t>
      </w:r>
      <w:r w:rsidR="00026BCF">
        <w:t>25</w:t>
      </w:r>
      <w:r>
        <w:t>-</w:t>
      </w:r>
      <w:r w:rsidR="00026BCF">
        <w:t>Mar. 1</w:t>
      </w:r>
    </w:p>
    <w:p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:rsidTr="008770D6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8770D6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:rsidR="00FC37B8" w:rsidRPr="008E5E0F" w:rsidRDefault="00026BCF" w:rsidP="008E5E0F">
            <w:r>
              <w:t>Liquid/liquid Extraction of Eugenol from Distillation Mixture</w:t>
            </w:r>
          </w:p>
        </w:tc>
        <w:tc>
          <w:tcPr>
            <w:tcW w:w="1714" w:type="dxa"/>
          </w:tcPr>
          <w:p w:rsidR="008770D6" w:rsidRPr="008E5E0F" w:rsidRDefault="00026BCF" w:rsidP="008770D6">
            <w:pPr>
              <w:rPr>
                <w:i/>
              </w:rPr>
            </w:pPr>
            <w:r>
              <w:rPr>
                <w:i/>
              </w:rPr>
              <w:t>Lab Report Due ¾</w:t>
            </w: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:rsidR="0058599F" w:rsidRPr="0058599F" w:rsidRDefault="00026BCF" w:rsidP="008770D6">
            <w:pPr>
              <w:rPr>
                <w:i/>
              </w:rPr>
            </w:pPr>
            <w:r>
              <w:t>Start Chapter 7:  Begin Reactions of Alkenes</w:t>
            </w:r>
          </w:p>
        </w:tc>
        <w:tc>
          <w:tcPr>
            <w:tcW w:w="1714" w:type="dxa"/>
          </w:tcPr>
          <w:p w:rsidR="008C0E5A" w:rsidRPr="003E5532" w:rsidRDefault="008C0E5A" w:rsidP="008770D6"/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:rsidR="0058599F" w:rsidRDefault="00026BCF" w:rsidP="008770D6">
            <w:r>
              <w:t>Cont. Chapter 7:  Hydrogenation, Hydroxylation, and Halohydrin Formation</w:t>
            </w:r>
          </w:p>
          <w:p w:rsidR="00026BCF" w:rsidRPr="00026BCF" w:rsidRDefault="00026BCF" w:rsidP="008770D6">
            <w:pPr>
              <w:rPr>
                <w:i/>
              </w:rPr>
            </w:pPr>
            <w:r>
              <w:rPr>
                <w:i/>
              </w:rPr>
              <w:t>HW Set #6</w:t>
            </w:r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:rsidR="008C0E5A" w:rsidRPr="00A6364E" w:rsidRDefault="00026BCF" w:rsidP="002107B1">
            <w:r>
              <w:t>Finish Chapter 7:  Epoxidations and Oxidative Cleavage</w:t>
            </w:r>
          </w:p>
        </w:tc>
        <w:tc>
          <w:tcPr>
            <w:tcW w:w="171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:rsidR="00A6364E" w:rsidRPr="00E247E3" w:rsidRDefault="00E247E3" w:rsidP="008770D6">
            <w:pPr>
              <w:rPr>
                <w:b/>
              </w:rPr>
            </w:pPr>
            <w:r>
              <w:rPr>
                <w:b/>
              </w:rPr>
              <w:t>***I will be absent***</w:t>
            </w:r>
            <w:bookmarkStart w:id="0" w:name="_GoBack"/>
            <w:bookmarkEnd w:id="0"/>
          </w:p>
          <w:p w:rsidR="00C733AD" w:rsidRPr="00C733AD" w:rsidRDefault="00C733AD" w:rsidP="008770D6"/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B95DB4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BB7BC5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B7" w:rsidRDefault="006062B7">
      <w:r>
        <w:separator/>
      </w:r>
    </w:p>
  </w:endnote>
  <w:endnote w:type="continuationSeparator" w:id="0">
    <w:p w:rsidR="006062B7" w:rsidRDefault="0060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B7" w:rsidRDefault="006062B7">
      <w:r>
        <w:separator/>
      </w:r>
    </w:p>
  </w:footnote>
  <w:footnote w:type="continuationSeparator" w:id="0">
    <w:p w:rsidR="006062B7" w:rsidRDefault="0060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1364E"/>
    <w:rsid w:val="00026BCF"/>
    <w:rsid w:val="00071CA8"/>
    <w:rsid w:val="00092DCA"/>
    <w:rsid w:val="000C4AFA"/>
    <w:rsid w:val="000E01CD"/>
    <w:rsid w:val="00131801"/>
    <w:rsid w:val="00164F9A"/>
    <w:rsid w:val="001A041B"/>
    <w:rsid w:val="001B4D7F"/>
    <w:rsid w:val="001C3F27"/>
    <w:rsid w:val="001C478F"/>
    <w:rsid w:val="001C6304"/>
    <w:rsid w:val="001C7EDA"/>
    <w:rsid w:val="002107B1"/>
    <w:rsid w:val="00211AF5"/>
    <w:rsid w:val="00217FA0"/>
    <w:rsid w:val="00234D4E"/>
    <w:rsid w:val="00267B5F"/>
    <w:rsid w:val="00286D9F"/>
    <w:rsid w:val="00322AA9"/>
    <w:rsid w:val="00354D4E"/>
    <w:rsid w:val="00365C3E"/>
    <w:rsid w:val="003C4E35"/>
    <w:rsid w:val="003E5532"/>
    <w:rsid w:val="0049237B"/>
    <w:rsid w:val="004D4FBA"/>
    <w:rsid w:val="0051628A"/>
    <w:rsid w:val="005240D7"/>
    <w:rsid w:val="005335D6"/>
    <w:rsid w:val="0054689B"/>
    <w:rsid w:val="0058599F"/>
    <w:rsid w:val="005C75C2"/>
    <w:rsid w:val="00604FBD"/>
    <w:rsid w:val="006062B7"/>
    <w:rsid w:val="006245C8"/>
    <w:rsid w:val="00646228"/>
    <w:rsid w:val="007279C1"/>
    <w:rsid w:val="00761DEA"/>
    <w:rsid w:val="007D57CE"/>
    <w:rsid w:val="00802038"/>
    <w:rsid w:val="008056C5"/>
    <w:rsid w:val="008770D6"/>
    <w:rsid w:val="008C0E5A"/>
    <w:rsid w:val="008E5E0F"/>
    <w:rsid w:val="0092131B"/>
    <w:rsid w:val="009C4FB6"/>
    <w:rsid w:val="00A05E65"/>
    <w:rsid w:val="00A6364E"/>
    <w:rsid w:val="00A667BA"/>
    <w:rsid w:val="00A86EBF"/>
    <w:rsid w:val="00AA1798"/>
    <w:rsid w:val="00B95DB4"/>
    <w:rsid w:val="00BB0A66"/>
    <w:rsid w:val="00BB4C40"/>
    <w:rsid w:val="00BB7BC5"/>
    <w:rsid w:val="00BC066E"/>
    <w:rsid w:val="00C61FAB"/>
    <w:rsid w:val="00C733AD"/>
    <w:rsid w:val="00CA1942"/>
    <w:rsid w:val="00D67BF9"/>
    <w:rsid w:val="00D827D1"/>
    <w:rsid w:val="00D8320C"/>
    <w:rsid w:val="00D92060"/>
    <w:rsid w:val="00D9587E"/>
    <w:rsid w:val="00DE5D3C"/>
    <w:rsid w:val="00DF32F7"/>
    <w:rsid w:val="00E247E3"/>
    <w:rsid w:val="00E63A1A"/>
    <w:rsid w:val="00EC7169"/>
    <w:rsid w:val="00ED6850"/>
    <w:rsid w:val="00F1314B"/>
    <w:rsid w:val="00F13B5E"/>
    <w:rsid w:val="00F64388"/>
    <w:rsid w:val="00FB3618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3611B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2019-02-15T14:54:00Z</dcterms:created>
  <dcterms:modified xsi:type="dcterms:W3CDTF">2019-02-15T15:48:00Z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