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211AF5">
      <w:pPr>
        <w:pStyle w:val="Title"/>
      </w:pPr>
      <w:r>
        <w:t xml:space="preserve">Feb. </w:t>
      </w:r>
      <w:r w:rsidR="008E5E0F">
        <w:t>11</w:t>
      </w:r>
      <w:r>
        <w:t xml:space="preserve">-Feb. </w:t>
      </w:r>
      <w:r w:rsidR="008E5E0F">
        <w:t>15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E5E0F" w:rsidRDefault="008E5E0F" w:rsidP="008E5E0F">
            <w:r>
              <w:t>Start Chapter 6:  Intro to Alkenes and Alkene Nomenclature</w:t>
            </w:r>
          </w:p>
          <w:p w:rsidR="00FC37B8" w:rsidRPr="008E5E0F" w:rsidRDefault="008E5E0F" w:rsidP="008E5E0F">
            <w:r>
              <w:rPr>
                <w:i/>
              </w:rPr>
              <w:t>HW Set #5</w:t>
            </w:r>
          </w:p>
        </w:tc>
        <w:tc>
          <w:tcPr>
            <w:tcW w:w="1714" w:type="dxa"/>
          </w:tcPr>
          <w:p w:rsidR="008770D6" w:rsidRPr="008E5E0F" w:rsidRDefault="008E5E0F" w:rsidP="008770D6">
            <w:pPr>
              <w:rPr>
                <w:i/>
              </w:rPr>
            </w:pPr>
            <w:r>
              <w:rPr>
                <w:i/>
              </w:rPr>
              <w:t>2/15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58599F" w:rsidRPr="0058599F" w:rsidRDefault="008E5E0F" w:rsidP="008770D6">
            <w:pPr>
              <w:rPr>
                <w:i/>
              </w:rPr>
            </w:pPr>
            <w:r>
              <w:t>Finish Chapter 6:  Carbocation Stability and Markovnikov’s Rule</w:t>
            </w:r>
          </w:p>
        </w:tc>
        <w:tc>
          <w:tcPr>
            <w:tcW w:w="1714" w:type="dxa"/>
          </w:tcPr>
          <w:p w:rsidR="008C0E5A" w:rsidRPr="003E5532" w:rsidRDefault="008C0E5A" w:rsidP="008770D6"/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58599F" w:rsidRPr="008E5E0F" w:rsidRDefault="008E5E0F" w:rsidP="008770D6">
            <w:r>
              <w:t>Prelab &amp; Setup for Steam Distillation Lab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8E5E0F" w:rsidP="002107B1">
            <w:r>
              <w:t>Steam Distillation of Eugenol from Cloves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Pr="008E5E0F" w:rsidRDefault="008E5E0F" w:rsidP="008770D6">
            <w:r>
              <w:t>Data Analysis/Cleanup</w:t>
            </w:r>
            <w:bookmarkStart w:id="0" w:name="_GoBack"/>
            <w:bookmarkEnd w:id="0"/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C5" w:rsidRDefault="008056C5">
      <w:r>
        <w:separator/>
      </w:r>
    </w:p>
  </w:endnote>
  <w:endnote w:type="continuationSeparator" w:id="0">
    <w:p w:rsidR="008056C5" w:rsidRDefault="0080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C5" w:rsidRDefault="008056C5">
      <w:r>
        <w:separator/>
      </w:r>
    </w:p>
  </w:footnote>
  <w:footnote w:type="continuationSeparator" w:id="0">
    <w:p w:rsidR="008056C5" w:rsidRDefault="0080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31801"/>
    <w:rsid w:val="00164F9A"/>
    <w:rsid w:val="001A041B"/>
    <w:rsid w:val="001B4D7F"/>
    <w:rsid w:val="001C3F27"/>
    <w:rsid w:val="001C478F"/>
    <w:rsid w:val="001C6304"/>
    <w:rsid w:val="001C7EDA"/>
    <w:rsid w:val="002107B1"/>
    <w:rsid w:val="00211AF5"/>
    <w:rsid w:val="00217FA0"/>
    <w:rsid w:val="00234D4E"/>
    <w:rsid w:val="00267B5F"/>
    <w:rsid w:val="00286D9F"/>
    <w:rsid w:val="00322AA9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8599F"/>
    <w:rsid w:val="005C75C2"/>
    <w:rsid w:val="00604FBD"/>
    <w:rsid w:val="006245C8"/>
    <w:rsid w:val="00646228"/>
    <w:rsid w:val="007279C1"/>
    <w:rsid w:val="00761DEA"/>
    <w:rsid w:val="007D57CE"/>
    <w:rsid w:val="00802038"/>
    <w:rsid w:val="008056C5"/>
    <w:rsid w:val="008770D6"/>
    <w:rsid w:val="008C0E5A"/>
    <w:rsid w:val="008E5E0F"/>
    <w:rsid w:val="0092131B"/>
    <w:rsid w:val="009C4FB6"/>
    <w:rsid w:val="00A05E65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61FAB"/>
    <w:rsid w:val="00C733AD"/>
    <w:rsid w:val="00CA1942"/>
    <w:rsid w:val="00D67BF9"/>
    <w:rsid w:val="00D827D1"/>
    <w:rsid w:val="00D8320C"/>
    <w:rsid w:val="00D92060"/>
    <w:rsid w:val="00D9587E"/>
    <w:rsid w:val="00DE5D3C"/>
    <w:rsid w:val="00DF32F7"/>
    <w:rsid w:val="00E63A1A"/>
    <w:rsid w:val="00EC7169"/>
    <w:rsid w:val="00ED6850"/>
    <w:rsid w:val="00F1314B"/>
    <w:rsid w:val="00F13B5E"/>
    <w:rsid w:val="00F64388"/>
    <w:rsid w:val="00FB361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FA35B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2019-02-08T16:04:00Z</dcterms:created>
  <dcterms:modified xsi:type="dcterms:W3CDTF">2019-02-08T16:08:00Z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