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4B1140">
      <w:pPr>
        <w:pStyle w:val="Title"/>
      </w:pPr>
      <w:r>
        <w:t xml:space="preserve">Sep. </w:t>
      </w:r>
      <w:r w:rsidR="0021084E">
        <w:t>1</w:t>
      </w:r>
      <w:r w:rsidR="00C33964">
        <w:t>7</w:t>
      </w:r>
      <w:r>
        <w:t xml:space="preserve">-Sep. </w:t>
      </w:r>
      <w:r w:rsidR="00C33964">
        <w:t>21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21084E" w:rsidRDefault="00CF21D0" w:rsidP="008B28F0">
            <w:r>
              <w:t>Covalent &amp; Acid Nomenclature</w:t>
            </w:r>
          </w:p>
          <w:p w:rsidR="00CF21D0" w:rsidRPr="00CF21D0" w:rsidRDefault="00CF21D0" w:rsidP="008B28F0">
            <w:pPr>
              <w:rPr>
                <w:b/>
              </w:rPr>
            </w:pPr>
            <w:r w:rsidRPr="00CF21D0">
              <w:rPr>
                <w:b/>
              </w:rPr>
              <w:t>Polyatomic Ions Quiz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4B1140" w:rsidRDefault="00CF21D0" w:rsidP="008B28F0">
            <w:r>
              <w:t>Covalent Bonding:  Lewis Structures</w:t>
            </w:r>
          </w:p>
          <w:p w:rsidR="00CF21D0" w:rsidRPr="00CF21D0" w:rsidRDefault="00CF21D0" w:rsidP="008B28F0">
            <w:pPr>
              <w:rPr>
                <w:b/>
              </w:rPr>
            </w:pPr>
            <w:r>
              <w:rPr>
                <w:b/>
              </w:rPr>
              <w:t>Nomenclature Quiz #1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567A33" w:rsidRDefault="00CF21D0" w:rsidP="008B28F0">
            <w:r>
              <w:t>VSEPR Theory</w:t>
            </w:r>
          </w:p>
          <w:p w:rsidR="00CF21D0" w:rsidRPr="00CF21D0" w:rsidRDefault="00CF21D0" w:rsidP="008B28F0">
            <w:pPr>
              <w:rPr>
                <w:b/>
              </w:rPr>
            </w:pPr>
            <w:r>
              <w:rPr>
                <w:b/>
              </w:rPr>
              <w:t>Nomenclature Quiz #2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7A2A4A" w:rsidRPr="00CF21D0" w:rsidRDefault="00CF21D0" w:rsidP="0021084E">
            <w:r>
              <w:t>Chemical Names and Formulas Activity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4B1140" w:rsidRPr="00237F0C" w:rsidRDefault="00CF21D0" w:rsidP="008B28F0">
            <w:r>
              <w:t>Chemical Names and Formulas Activity (cont.)</w:t>
            </w:r>
          </w:p>
        </w:tc>
        <w:tc>
          <w:tcPr>
            <w:tcW w:w="1984" w:type="dxa"/>
          </w:tcPr>
          <w:p w:rsidR="008B28F0" w:rsidRPr="00A4377F" w:rsidRDefault="00CF21D0" w:rsidP="008B28F0">
            <w:pPr>
              <w:rPr>
                <w:b/>
                <w:i/>
              </w:rPr>
            </w:pPr>
            <w:r>
              <w:rPr>
                <w:b/>
                <w:i/>
              </w:rPr>
              <w:t>Oct. 3</w:t>
            </w:r>
            <w:bookmarkStart w:id="0" w:name="_GoBack"/>
            <w:bookmarkEnd w:id="0"/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1C" w:rsidRDefault="00DB751C">
      <w:r>
        <w:separator/>
      </w:r>
    </w:p>
  </w:endnote>
  <w:endnote w:type="continuationSeparator" w:id="0">
    <w:p w:rsidR="00DB751C" w:rsidRDefault="00D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1C" w:rsidRDefault="00DB751C">
      <w:r>
        <w:separator/>
      </w:r>
    </w:p>
  </w:footnote>
  <w:footnote w:type="continuationSeparator" w:id="0">
    <w:p w:rsidR="00DB751C" w:rsidRDefault="00DB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67B5F"/>
    <w:rsid w:val="002D4E5C"/>
    <w:rsid w:val="00311E8A"/>
    <w:rsid w:val="00322AA9"/>
    <w:rsid w:val="00354D4E"/>
    <w:rsid w:val="00365C3E"/>
    <w:rsid w:val="003C74A6"/>
    <w:rsid w:val="0049237B"/>
    <w:rsid w:val="004B1140"/>
    <w:rsid w:val="004D4FBA"/>
    <w:rsid w:val="005240D7"/>
    <w:rsid w:val="005335D6"/>
    <w:rsid w:val="00567A33"/>
    <w:rsid w:val="00582DC9"/>
    <w:rsid w:val="005B6363"/>
    <w:rsid w:val="005C75C2"/>
    <w:rsid w:val="00604FBD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2038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667BA"/>
    <w:rsid w:val="00AA1798"/>
    <w:rsid w:val="00B95DB4"/>
    <w:rsid w:val="00B96870"/>
    <w:rsid w:val="00BB0A66"/>
    <w:rsid w:val="00BB7BC5"/>
    <w:rsid w:val="00BC066E"/>
    <w:rsid w:val="00C33964"/>
    <w:rsid w:val="00CA1942"/>
    <w:rsid w:val="00CF21D0"/>
    <w:rsid w:val="00D2636A"/>
    <w:rsid w:val="00D816B6"/>
    <w:rsid w:val="00D827D1"/>
    <w:rsid w:val="00D8320C"/>
    <w:rsid w:val="00D92060"/>
    <w:rsid w:val="00DB751C"/>
    <w:rsid w:val="00DF32F7"/>
    <w:rsid w:val="00E5632C"/>
    <w:rsid w:val="00E63A1A"/>
    <w:rsid w:val="00E72DD4"/>
    <w:rsid w:val="00E84880"/>
    <w:rsid w:val="00EC7169"/>
    <w:rsid w:val="00ED6850"/>
    <w:rsid w:val="00EF5D4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E38AA1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2018-09-13T16:46:00Z</dcterms:created>
  <dcterms:modified xsi:type="dcterms:W3CDTF">2018-09-13T17:26:00Z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