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4B1140">
      <w:pPr>
        <w:pStyle w:val="Title"/>
      </w:pPr>
      <w:r>
        <w:t xml:space="preserve">Sep. </w:t>
      </w:r>
      <w:r w:rsidR="0021084E">
        <w:t>10</w:t>
      </w:r>
      <w:r>
        <w:t xml:space="preserve">-Sep. </w:t>
      </w:r>
      <w:r w:rsidR="0021084E">
        <w:t>14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757F38" w:rsidRDefault="0021084E" w:rsidP="008B28F0">
            <w:r>
              <w:t>Periodic Trends</w:t>
            </w:r>
          </w:p>
          <w:p w:rsidR="0021084E" w:rsidRPr="0021084E" w:rsidRDefault="0021084E" w:rsidP="008B28F0">
            <w:r>
              <w:t>Introduction to Digital Portfolio and Period Trends Activity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4B1140" w:rsidRPr="004B1140" w:rsidRDefault="0021084E" w:rsidP="008B28F0">
            <w:r>
              <w:t>Unit 3 Review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567A33" w:rsidRPr="0021084E" w:rsidRDefault="0021084E" w:rsidP="008B28F0">
            <w:pPr>
              <w:rPr>
                <w:b/>
              </w:rPr>
            </w:pPr>
            <w:r w:rsidRPr="0021084E">
              <w:rPr>
                <w:b/>
              </w:rPr>
              <w:t>Unit 3 Test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7A2A4A" w:rsidRPr="004B1140" w:rsidRDefault="004B1140" w:rsidP="0021084E">
            <w:pPr>
              <w:rPr>
                <w:b/>
              </w:rPr>
            </w:pPr>
            <w:r>
              <w:rPr>
                <w:b/>
              </w:rPr>
              <w:t>***</w:t>
            </w:r>
            <w:r w:rsidR="0021084E">
              <w:rPr>
                <w:b/>
              </w:rPr>
              <w:t>I will be off campus (Magnet Retreat)</w:t>
            </w:r>
            <w:r>
              <w:rPr>
                <w:b/>
              </w:rPr>
              <w:t>***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4B1140" w:rsidRPr="00237F0C" w:rsidRDefault="0021084E" w:rsidP="008B28F0">
            <w:r w:rsidRPr="00237F0C">
              <w:t>Begin Unit 4 (Formation of Ions)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>
            <w:bookmarkStart w:id="0" w:name="_GoBack"/>
            <w:bookmarkEnd w:id="0"/>
          </w:p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0C" w:rsidRDefault="009F750C">
      <w:r>
        <w:separator/>
      </w:r>
    </w:p>
  </w:endnote>
  <w:endnote w:type="continuationSeparator" w:id="0">
    <w:p w:rsidR="009F750C" w:rsidRDefault="009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0C" w:rsidRDefault="009F750C">
      <w:r>
        <w:separator/>
      </w:r>
    </w:p>
  </w:footnote>
  <w:footnote w:type="continuationSeparator" w:id="0">
    <w:p w:rsidR="009F750C" w:rsidRDefault="009F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54D4E"/>
    <w:rsid w:val="00365C3E"/>
    <w:rsid w:val="003C74A6"/>
    <w:rsid w:val="0049237B"/>
    <w:rsid w:val="004B1140"/>
    <w:rsid w:val="004D4FBA"/>
    <w:rsid w:val="005240D7"/>
    <w:rsid w:val="005335D6"/>
    <w:rsid w:val="00567A33"/>
    <w:rsid w:val="00582DC9"/>
    <w:rsid w:val="005B6363"/>
    <w:rsid w:val="005C75C2"/>
    <w:rsid w:val="00604FBD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667BA"/>
    <w:rsid w:val="00AA1798"/>
    <w:rsid w:val="00B95DB4"/>
    <w:rsid w:val="00B96870"/>
    <w:rsid w:val="00BB0A66"/>
    <w:rsid w:val="00BB7BC5"/>
    <w:rsid w:val="00BC066E"/>
    <w:rsid w:val="00CA1942"/>
    <w:rsid w:val="00D2636A"/>
    <w:rsid w:val="00D816B6"/>
    <w:rsid w:val="00D827D1"/>
    <w:rsid w:val="00D8320C"/>
    <w:rsid w:val="00D92060"/>
    <w:rsid w:val="00DF32F7"/>
    <w:rsid w:val="00E5632C"/>
    <w:rsid w:val="00E63A1A"/>
    <w:rsid w:val="00E72DD4"/>
    <w:rsid w:val="00E84880"/>
    <w:rsid w:val="00EC7169"/>
    <w:rsid w:val="00ED685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89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2018-08-31T13:57:00Z</dcterms:created>
  <dcterms:modified xsi:type="dcterms:W3CDTF">2018-09-07T13:37:00Z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