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00B37">
      <w:pPr>
        <w:pStyle w:val="Title"/>
      </w:pPr>
      <w:r>
        <w:t xml:space="preserve">Oct. </w:t>
      </w:r>
      <w:r w:rsidR="0013419B">
        <w:t>8</w:t>
      </w:r>
      <w:r>
        <w:t xml:space="preserve">- Oct. </w:t>
      </w:r>
      <w:r w:rsidR="0013419B">
        <w:t>12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F21D0" w:rsidRPr="00800B37" w:rsidRDefault="00045B3C" w:rsidP="008B28F0">
            <w:r>
              <w:t>Types of Chemical Reactions</w:t>
            </w:r>
            <w:r w:rsidR="001464D8">
              <w:t xml:space="preserve"> Lab</w:t>
            </w:r>
          </w:p>
        </w:tc>
        <w:tc>
          <w:tcPr>
            <w:tcW w:w="1984" w:type="dxa"/>
          </w:tcPr>
          <w:p w:rsidR="001464D8" w:rsidRPr="00BB7BC5" w:rsidRDefault="001464D8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Oct. 12</w:t>
            </w:r>
            <w:bookmarkStart w:id="0" w:name="_GoBack"/>
            <w:bookmarkEnd w:id="0"/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CF21D0" w:rsidRDefault="0013419B" w:rsidP="008B28F0">
            <w:pPr>
              <w:rPr>
                <w:b/>
              </w:rPr>
            </w:pPr>
            <w:r>
              <w:rPr>
                <w:b/>
              </w:rPr>
              <w:t>*** I will be off campus ***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CF21D0" w:rsidRDefault="0013419B" w:rsidP="008B28F0">
            <w:pPr>
              <w:rPr>
                <w:b/>
              </w:rPr>
            </w:pPr>
            <w:r>
              <w:rPr>
                <w:b/>
              </w:rPr>
              <w:t>***PSAT***</w:t>
            </w:r>
          </w:p>
          <w:p w:rsidR="001464D8" w:rsidRPr="001464D8" w:rsidRDefault="001464D8" w:rsidP="008B28F0">
            <w:r>
              <w:t>Predicting Single Replacement Reactions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Default="0013419B" w:rsidP="0021084E">
            <w:r>
              <w:rPr>
                <w:b/>
              </w:rPr>
              <w:t>***Early Release***</w:t>
            </w:r>
          </w:p>
          <w:p w:rsidR="0013419B" w:rsidRPr="0013419B" w:rsidRDefault="001464D8" w:rsidP="0021084E">
            <w:r>
              <w:t>Predicting Single Replacement Reactions</w:t>
            </w:r>
            <w:r>
              <w:t xml:space="preserve"> (cont.)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00B37" w:rsidRPr="00237F0C" w:rsidRDefault="001464D8" w:rsidP="008B28F0">
            <w:r>
              <w:t>Predicting Double Replacement Reactions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03" w:rsidRDefault="00617503">
      <w:r>
        <w:separator/>
      </w:r>
    </w:p>
  </w:endnote>
  <w:endnote w:type="continuationSeparator" w:id="0">
    <w:p w:rsidR="00617503" w:rsidRDefault="006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03" w:rsidRDefault="00617503">
      <w:r>
        <w:separator/>
      </w:r>
    </w:p>
  </w:footnote>
  <w:footnote w:type="continuationSeparator" w:id="0">
    <w:p w:rsidR="00617503" w:rsidRDefault="0061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54D4E"/>
    <w:rsid w:val="00365C3E"/>
    <w:rsid w:val="003C74A6"/>
    <w:rsid w:val="0049237B"/>
    <w:rsid w:val="004B1140"/>
    <w:rsid w:val="004D4FBA"/>
    <w:rsid w:val="005240D7"/>
    <w:rsid w:val="005335D6"/>
    <w:rsid w:val="005631A3"/>
    <w:rsid w:val="00567A33"/>
    <w:rsid w:val="00582DC9"/>
    <w:rsid w:val="005B6363"/>
    <w:rsid w:val="005C75C2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667BA"/>
    <w:rsid w:val="00AA1798"/>
    <w:rsid w:val="00B95DB4"/>
    <w:rsid w:val="00B96870"/>
    <w:rsid w:val="00BB0A66"/>
    <w:rsid w:val="00BB7BC5"/>
    <w:rsid w:val="00BC066E"/>
    <w:rsid w:val="00C33964"/>
    <w:rsid w:val="00CA1942"/>
    <w:rsid w:val="00CF21D0"/>
    <w:rsid w:val="00D2636A"/>
    <w:rsid w:val="00D816B6"/>
    <w:rsid w:val="00D827D1"/>
    <w:rsid w:val="00D8320C"/>
    <w:rsid w:val="00D92060"/>
    <w:rsid w:val="00DB751C"/>
    <w:rsid w:val="00DF32F7"/>
    <w:rsid w:val="00E5632C"/>
    <w:rsid w:val="00E63A1A"/>
    <w:rsid w:val="00E72DD4"/>
    <w:rsid w:val="00E84880"/>
    <w:rsid w:val="00EC7169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7D723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2018-10-04T14:20:00Z</dcterms:created>
  <dcterms:modified xsi:type="dcterms:W3CDTF">2018-10-04T18:45:00Z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