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53493C">
      <w:pPr>
        <w:pStyle w:val="Title"/>
      </w:pPr>
      <w:r>
        <w:t xml:space="preserve">NOv. </w:t>
      </w:r>
      <w:r w:rsidR="0076639F">
        <w:t>12</w:t>
      </w:r>
      <w:r>
        <w:t xml:space="preserve">-Nov. </w:t>
      </w:r>
      <w:r w:rsidR="0076639F">
        <w:t>16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5F72E3" w:rsidRPr="00C901AA" w:rsidRDefault="0076639F" w:rsidP="008B28F0">
            <w:r>
              <w:t>Hess’s Law Lab</w:t>
            </w:r>
          </w:p>
        </w:tc>
        <w:tc>
          <w:tcPr>
            <w:tcW w:w="1984" w:type="dxa"/>
          </w:tcPr>
          <w:p w:rsidR="001464D8" w:rsidRPr="00BB7BC5" w:rsidRDefault="0076639F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11/16</w:t>
            </w: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76639F" w:rsidRDefault="0076639F" w:rsidP="008B28F0">
            <w:r>
              <w:t>Discussion of Kinetics:  Collision Theory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76639F" w:rsidRPr="00C901AA" w:rsidRDefault="0076639F" w:rsidP="008B28F0">
            <w:r>
              <w:t>Discussion of Chemical Equilibrium:  Le Chatelier’s Principle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A516D7" w:rsidRPr="00A516D7" w:rsidRDefault="0076639F" w:rsidP="0021084E">
            <w:r>
              <w:t xml:space="preserve">Unit 7 </w:t>
            </w:r>
            <w:r>
              <w:t>Test Review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76639F" w:rsidRPr="0076639F" w:rsidRDefault="0076639F" w:rsidP="008B28F0">
            <w:r>
              <w:t>Unit 7 Test</w:t>
            </w:r>
          </w:p>
          <w:p w:rsidR="00A516D7" w:rsidRPr="0076639F" w:rsidRDefault="0076639F" w:rsidP="008B28F0">
            <w:r>
              <w:rPr>
                <w:i/>
              </w:rPr>
              <w:t>Guest Speaker (Altered Bell Schedule)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4B" w:rsidRDefault="00825A4B">
      <w:r>
        <w:separator/>
      </w:r>
    </w:p>
  </w:endnote>
  <w:endnote w:type="continuationSeparator" w:id="0">
    <w:p w:rsidR="00825A4B" w:rsidRDefault="0082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4B" w:rsidRDefault="00825A4B">
      <w:r>
        <w:separator/>
      </w:r>
    </w:p>
  </w:footnote>
  <w:footnote w:type="continuationSeparator" w:id="0">
    <w:p w:rsidR="00825A4B" w:rsidRDefault="0082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A67FF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3493C"/>
    <w:rsid w:val="005631A3"/>
    <w:rsid w:val="00567A33"/>
    <w:rsid w:val="00582DC9"/>
    <w:rsid w:val="005B6363"/>
    <w:rsid w:val="005C75C2"/>
    <w:rsid w:val="005F72E3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142E8"/>
    <w:rsid w:val="007279C1"/>
    <w:rsid w:val="00757F38"/>
    <w:rsid w:val="00761DEA"/>
    <w:rsid w:val="0076639F"/>
    <w:rsid w:val="007A2A4A"/>
    <w:rsid w:val="007D57CE"/>
    <w:rsid w:val="007F6348"/>
    <w:rsid w:val="00800B37"/>
    <w:rsid w:val="00802038"/>
    <w:rsid w:val="00825A4B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901AA"/>
    <w:rsid w:val="00CA1942"/>
    <w:rsid w:val="00CC45A8"/>
    <w:rsid w:val="00CF21D0"/>
    <w:rsid w:val="00D04338"/>
    <w:rsid w:val="00D2636A"/>
    <w:rsid w:val="00D816B6"/>
    <w:rsid w:val="00D827D1"/>
    <w:rsid w:val="00D8320C"/>
    <w:rsid w:val="00D92060"/>
    <w:rsid w:val="00D93B51"/>
    <w:rsid w:val="00DB751C"/>
    <w:rsid w:val="00DF32F7"/>
    <w:rsid w:val="00E37F67"/>
    <w:rsid w:val="00E5632C"/>
    <w:rsid w:val="00E63A1A"/>
    <w:rsid w:val="00E72DD4"/>
    <w:rsid w:val="00E84880"/>
    <w:rsid w:val="00EC41F4"/>
    <w:rsid w:val="00EC7169"/>
    <w:rsid w:val="00ED3BD2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FDBA3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2018-11-09T14:34:00Z</dcterms:created>
  <dcterms:modified xsi:type="dcterms:W3CDTF">2018-11-09T14:40:00Z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