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E10C5D">
      <w:pPr>
        <w:pStyle w:val="Title"/>
      </w:pPr>
      <w:r>
        <w:t xml:space="preserve">Dec. </w:t>
      </w:r>
      <w:r w:rsidR="000F748A">
        <w:t>10</w:t>
      </w:r>
      <w:r>
        <w:t xml:space="preserve">-Dec. </w:t>
      </w:r>
      <w:r w:rsidR="000F748A">
        <w:t>14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5F72E3" w:rsidRPr="00C901AA" w:rsidRDefault="000F748A" w:rsidP="008B28F0">
            <w:r>
              <w:t>Review for Unit 8 Test</w:t>
            </w:r>
          </w:p>
        </w:tc>
        <w:tc>
          <w:tcPr>
            <w:tcW w:w="1984" w:type="dxa"/>
          </w:tcPr>
          <w:p w:rsidR="001464D8" w:rsidRPr="00BB7BC5" w:rsidRDefault="001464D8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CF21D0" w:rsidRPr="000F748A" w:rsidRDefault="000F748A" w:rsidP="008B28F0">
            <w:pPr>
              <w:rPr>
                <w:b/>
              </w:rPr>
            </w:pPr>
            <w:r>
              <w:rPr>
                <w:b/>
              </w:rPr>
              <w:t>Unit 8 Test:  Gases &amp; Solutions Stoichiometry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E10C5D" w:rsidTr="006B2E43">
        <w:tc>
          <w:tcPr>
            <w:tcW w:w="1530" w:type="dxa"/>
          </w:tcPr>
          <w:p w:rsidR="00E10C5D" w:rsidRDefault="00E10C5D" w:rsidP="00E10C5D">
            <w:r>
              <w:t>Wednesday</w:t>
            </w:r>
          </w:p>
        </w:tc>
        <w:tc>
          <w:tcPr>
            <w:tcW w:w="6480" w:type="dxa"/>
          </w:tcPr>
          <w:p w:rsidR="00E10C5D" w:rsidRPr="0076639F" w:rsidRDefault="000F748A" w:rsidP="00E10C5D">
            <w:r>
              <w:t>Special Effects Project</w:t>
            </w:r>
          </w:p>
        </w:tc>
        <w:tc>
          <w:tcPr>
            <w:tcW w:w="1984" w:type="dxa"/>
          </w:tcPr>
          <w:p w:rsidR="00E10C5D" w:rsidRPr="008C0E5A" w:rsidRDefault="00E10C5D" w:rsidP="00E10C5D">
            <w:pPr>
              <w:rPr>
                <w:b/>
                <w:i/>
              </w:rPr>
            </w:pPr>
          </w:p>
        </w:tc>
      </w:tr>
      <w:tr w:rsidR="00E10C5D" w:rsidTr="006B2E43">
        <w:tc>
          <w:tcPr>
            <w:tcW w:w="1530" w:type="dxa"/>
          </w:tcPr>
          <w:p w:rsidR="00E10C5D" w:rsidRDefault="00E10C5D" w:rsidP="00E10C5D">
            <w:r>
              <w:t>Thursday</w:t>
            </w:r>
          </w:p>
        </w:tc>
        <w:tc>
          <w:tcPr>
            <w:tcW w:w="6480" w:type="dxa"/>
          </w:tcPr>
          <w:p w:rsidR="00E10C5D" w:rsidRPr="00A516D7" w:rsidRDefault="000F748A" w:rsidP="00E10C5D">
            <w:r>
              <w:t>Special Effects Project</w:t>
            </w:r>
          </w:p>
        </w:tc>
        <w:tc>
          <w:tcPr>
            <w:tcW w:w="1984" w:type="dxa"/>
          </w:tcPr>
          <w:p w:rsidR="00E10C5D" w:rsidRPr="008C0E5A" w:rsidRDefault="00E10C5D" w:rsidP="00E10C5D">
            <w:pPr>
              <w:rPr>
                <w:b/>
                <w:i/>
              </w:rPr>
            </w:pPr>
          </w:p>
        </w:tc>
      </w:tr>
      <w:tr w:rsidR="00E10C5D" w:rsidTr="006B2E43">
        <w:tc>
          <w:tcPr>
            <w:tcW w:w="1530" w:type="dxa"/>
          </w:tcPr>
          <w:p w:rsidR="00E10C5D" w:rsidRDefault="00E10C5D" w:rsidP="00E10C5D">
            <w:r>
              <w:t>Friday</w:t>
            </w:r>
          </w:p>
        </w:tc>
        <w:tc>
          <w:tcPr>
            <w:tcW w:w="6480" w:type="dxa"/>
          </w:tcPr>
          <w:p w:rsidR="00E10C5D" w:rsidRPr="0076639F" w:rsidRDefault="000F748A" w:rsidP="00E10C5D">
            <w:r>
              <w:t>Chemistry SLO Post-test</w:t>
            </w:r>
          </w:p>
        </w:tc>
        <w:tc>
          <w:tcPr>
            <w:tcW w:w="1984" w:type="dxa"/>
          </w:tcPr>
          <w:p w:rsidR="00E10C5D" w:rsidRPr="00A4377F" w:rsidRDefault="00E10C5D" w:rsidP="00E10C5D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E10C5D" w:rsidTr="006B2E43">
        <w:tc>
          <w:tcPr>
            <w:tcW w:w="1530" w:type="dxa"/>
          </w:tcPr>
          <w:p w:rsidR="00E10C5D" w:rsidRDefault="00E10C5D" w:rsidP="00E10C5D"/>
        </w:tc>
        <w:tc>
          <w:tcPr>
            <w:tcW w:w="6480" w:type="dxa"/>
          </w:tcPr>
          <w:p w:rsidR="00E10C5D" w:rsidRDefault="00E10C5D" w:rsidP="00E10C5D"/>
        </w:tc>
        <w:tc>
          <w:tcPr>
            <w:tcW w:w="1984" w:type="dxa"/>
          </w:tcPr>
          <w:p w:rsidR="00E10C5D" w:rsidRPr="008C0E5A" w:rsidRDefault="00E10C5D" w:rsidP="00E10C5D">
            <w:pPr>
              <w:rPr>
                <w:b/>
              </w:rPr>
            </w:pPr>
          </w:p>
        </w:tc>
      </w:tr>
      <w:tr w:rsidR="00E10C5D" w:rsidTr="006B2E43">
        <w:tc>
          <w:tcPr>
            <w:tcW w:w="1530" w:type="dxa"/>
          </w:tcPr>
          <w:p w:rsidR="00E10C5D" w:rsidRDefault="00E10C5D" w:rsidP="00E10C5D"/>
        </w:tc>
        <w:tc>
          <w:tcPr>
            <w:tcW w:w="6480" w:type="dxa"/>
          </w:tcPr>
          <w:p w:rsidR="00E10C5D" w:rsidRDefault="00E10C5D" w:rsidP="00E10C5D"/>
        </w:tc>
        <w:tc>
          <w:tcPr>
            <w:tcW w:w="1984" w:type="dxa"/>
          </w:tcPr>
          <w:p w:rsidR="00E10C5D" w:rsidRDefault="00E10C5D" w:rsidP="00E10C5D"/>
        </w:tc>
      </w:tr>
      <w:tr w:rsidR="00E10C5D" w:rsidTr="006B2E43">
        <w:tc>
          <w:tcPr>
            <w:tcW w:w="1530" w:type="dxa"/>
          </w:tcPr>
          <w:p w:rsidR="00E10C5D" w:rsidRDefault="00E10C5D" w:rsidP="00E10C5D"/>
        </w:tc>
        <w:tc>
          <w:tcPr>
            <w:tcW w:w="6480" w:type="dxa"/>
          </w:tcPr>
          <w:p w:rsidR="00E10C5D" w:rsidRDefault="00E10C5D" w:rsidP="00E10C5D"/>
        </w:tc>
        <w:tc>
          <w:tcPr>
            <w:tcW w:w="1984" w:type="dxa"/>
          </w:tcPr>
          <w:p w:rsidR="00E10C5D" w:rsidRDefault="00E10C5D" w:rsidP="00E10C5D"/>
        </w:tc>
      </w:tr>
      <w:tr w:rsidR="00E10C5D" w:rsidTr="006B2E43">
        <w:tc>
          <w:tcPr>
            <w:tcW w:w="1530" w:type="dxa"/>
          </w:tcPr>
          <w:p w:rsidR="00E10C5D" w:rsidRDefault="00E10C5D" w:rsidP="00E10C5D"/>
        </w:tc>
        <w:tc>
          <w:tcPr>
            <w:tcW w:w="6480" w:type="dxa"/>
          </w:tcPr>
          <w:p w:rsidR="00E10C5D" w:rsidRDefault="00E10C5D" w:rsidP="00E10C5D"/>
        </w:tc>
        <w:tc>
          <w:tcPr>
            <w:tcW w:w="1984" w:type="dxa"/>
          </w:tcPr>
          <w:p w:rsidR="00E10C5D" w:rsidRDefault="00E10C5D" w:rsidP="00E10C5D"/>
        </w:tc>
      </w:tr>
      <w:tr w:rsidR="00E10C5D" w:rsidTr="006B2E43">
        <w:tc>
          <w:tcPr>
            <w:tcW w:w="1530" w:type="dxa"/>
          </w:tcPr>
          <w:p w:rsidR="00E10C5D" w:rsidRDefault="00E10C5D" w:rsidP="00E10C5D"/>
        </w:tc>
        <w:tc>
          <w:tcPr>
            <w:tcW w:w="6480" w:type="dxa"/>
          </w:tcPr>
          <w:p w:rsidR="00E10C5D" w:rsidRDefault="00E10C5D" w:rsidP="00E10C5D"/>
        </w:tc>
        <w:tc>
          <w:tcPr>
            <w:tcW w:w="1984" w:type="dxa"/>
          </w:tcPr>
          <w:p w:rsidR="00E10C5D" w:rsidRDefault="00E10C5D" w:rsidP="00E10C5D"/>
        </w:tc>
      </w:tr>
      <w:tr w:rsidR="00E10C5D" w:rsidTr="006B2E43">
        <w:trPr>
          <w:trHeight w:val="64"/>
        </w:trPr>
        <w:tc>
          <w:tcPr>
            <w:tcW w:w="1530" w:type="dxa"/>
          </w:tcPr>
          <w:p w:rsidR="00E10C5D" w:rsidRDefault="00E10C5D" w:rsidP="00E10C5D"/>
        </w:tc>
        <w:tc>
          <w:tcPr>
            <w:tcW w:w="6480" w:type="dxa"/>
          </w:tcPr>
          <w:p w:rsidR="00E10C5D" w:rsidRDefault="00E10C5D" w:rsidP="00E10C5D"/>
        </w:tc>
        <w:tc>
          <w:tcPr>
            <w:tcW w:w="1984" w:type="dxa"/>
          </w:tcPr>
          <w:p w:rsidR="00E10C5D" w:rsidRDefault="00E10C5D" w:rsidP="00E10C5D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67" w:rsidRDefault="000B1967">
      <w:r>
        <w:separator/>
      </w:r>
    </w:p>
  </w:endnote>
  <w:endnote w:type="continuationSeparator" w:id="0">
    <w:p w:rsidR="000B1967" w:rsidRDefault="000B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67" w:rsidRDefault="000B1967">
      <w:r>
        <w:separator/>
      </w:r>
    </w:p>
  </w:footnote>
  <w:footnote w:type="continuationSeparator" w:id="0">
    <w:p w:rsidR="000B1967" w:rsidRDefault="000B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45B3C"/>
    <w:rsid w:val="00071CA8"/>
    <w:rsid w:val="00081D85"/>
    <w:rsid w:val="00092DCA"/>
    <w:rsid w:val="000A67FF"/>
    <w:rsid w:val="000B1967"/>
    <w:rsid w:val="000B606C"/>
    <w:rsid w:val="000C4AFA"/>
    <w:rsid w:val="000E01CD"/>
    <w:rsid w:val="000F748A"/>
    <w:rsid w:val="0013419B"/>
    <w:rsid w:val="001464D8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438CB"/>
    <w:rsid w:val="00267B5F"/>
    <w:rsid w:val="002D4E5C"/>
    <w:rsid w:val="00311E8A"/>
    <w:rsid w:val="00322AA9"/>
    <w:rsid w:val="0033619B"/>
    <w:rsid w:val="00354D4E"/>
    <w:rsid w:val="00365C3E"/>
    <w:rsid w:val="003C74A6"/>
    <w:rsid w:val="0049237B"/>
    <w:rsid w:val="004B1140"/>
    <w:rsid w:val="004D4FBA"/>
    <w:rsid w:val="005240D7"/>
    <w:rsid w:val="005335D6"/>
    <w:rsid w:val="0053493C"/>
    <w:rsid w:val="005631A3"/>
    <w:rsid w:val="00567A33"/>
    <w:rsid w:val="00582DC9"/>
    <w:rsid w:val="005B6363"/>
    <w:rsid w:val="005C75C2"/>
    <w:rsid w:val="005F72E3"/>
    <w:rsid w:val="00604FBD"/>
    <w:rsid w:val="00617503"/>
    <w:rsid w:val="00630EDF"/>
    <w:rsid w:val="00644EC7"/>
    <w:rsid w:val="00646228"/>
    <w:rsid w:val="006B2E43"/>
    <w:rsid w:val="006C16C3"/>
    <w:rsid w:val="006E127E"/>
    <w:rsid w:val="006E47DC"/>
    <w:rsid w:val="006F54C2"/>
    <w:rsid w:val="007142E8"/>
    <w:rsid w:val="007279C1"/>
    <w:rsid w:val="00757F38"/>
    <w:rsid w:val="00761DEA"/>
    <w:rsid w:val="0076639F"/>
    <w:rsid w:val="007A2A4A"/>
    <w:rsid w:val="007D57CE"/>
    <w:rsid w:val="007F6348"/>
    <w:rsid w:val="00800B37"/>
    <w:rsid w:val="00802038"/>
    <w:rsid w:val="00825A4B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516D7"/>
    <w:rsid w:val="00A667BA"/>
    <w:rsid w:val="00AA1798"/>
    <w:rsid w:val="00B95DB4"/>
    <w:rsid w:val="00B96870"/>
    <w:rsid w:val="00BB0A66"/>
    <w:rsid w:val="00BB7BC5"/>
    <w:rsid w:val="00BC066E"/>
    <w:rsid w:val="00C33964"/>
    <w:rsid w:val="00C901AA"/>
    <w:rsid w:val="00CA1942"/>
    <w:rsid w:val="00CC45A8"/>
    <w:rsid w:val="00CF21D0"/>
    <w:rsid w:val="00D04338"/>
    <w:rsid w:val="00D2636A"/>
    <w:rsid w:val="00D816B6"/>
    <w:rsid w:val="00D827D1"/>
    <w:rsid w:val="00D8320C"/>
    <w:rsid w:val="00D92060"/>
    <w:rsid w:val="00D93B51"/>
    <w:rsid w:val="00DB751C"/>
    <w:rsid w:val="00DF32F7"/>
    <w:rsid w:val="00E10C5D"/>
    <w:rsid w:val="00E37F67"/>
    <w:rsid w:val="00E5632C"/>
    <w:rsid w:val="00E63A1A"/>
    <w:rsid w:val="00E72DD4"/>
    <w:rsid w:val="00E84880"/>
    <w:rsid w:val="00EC41F4"/>
    <w:rsid w:val="00EC7169"/>
    <w:rsid w:val="00ED3BD2"/>
    <w:rsid w:val="00ED6850"/>
    <w:rsid w:val="00EF5D4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C773B7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2018-12-07T15:52:00Z</dcterms:created>
  <dcterms:modified xsi:type="dcterms:W3CDTF">2018-12-07T15:52:00Z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