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30EDF">
      <w:pPr>
        <w:pStyle w:val="Title"/>
      </w:pPr>
      <w:r>
        <w:t>Aug. 6-10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Pr="006E127E" w:rsidRDefault="00630EDF" w:rsidP="00582DC9">
            <w:r>
              <w:t>SLO Pretest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Default="009677C6" w:rsidP="007F6348">
            <w:r>
              <w:t>Physical/Chemical Changes</w:t>
            </w:r>
          </w:p>
          <w:p w:rsidR="009677C6" w:rsidRDefault="00FB542E" w:rsidP="007F6348">
            <w:r>
              <w:t>Begin Physical/Chemical Changes Lab</w:t>
            </w:r>
          </w:p>
          <w:p w:rsidR="00FB542E" w:rsidRPr="00FB542E" w:rsidRDefault="00FB542E" w:rsidP="007F6348">
            <w:pPr>
              <w:rPr>
                <w:b/>
              </w:rPr>
            </w:pPr>
            <w:r>
              <w:rPr>
                <w:b/>
              </w:rPr>
              <w:t>iRespond Formative Assessment</w:t>
            </w:r>
          </w:p>
        </w:tc>
        <w:tc>
          <w:tcPr>
            <w:tcW w:w="198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FB542E" w:rsidP="00FB4A5B">
            <w:pPr>
              <w:rPr>
                <w:b/>
              </w:rPr>
            </w:pPr>
            <w:r>
              <w:t>Finish Physical/Chemical Changes Lab</w:t>
            </w:r>
          </w:p>
        </w:tc>
        <w:tc>
          <w:tcPr>
            <w:tcW w:w="1984" w:type="dxa"/>
          </w:tcPr>
          <w:p w:rsidR="00EC7169" w:rsidRPr="008C0E5A" w:rsidRDefault="00FB542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Aug. 9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8C0E5A" w:rsidRDefault="00FB542E" w:rsidP="008770D6">
            <w:r>
              <w:t>Separation Techniques</w:t>
            </w:r>
          </w:p>
          <w:p w:rsidR="00FB542E" w:rsidRPr="00757F38" w:rsidRDefault="00FB542E" w:rsidP="008770D6">
            <w:r>
              <w:t>Development Lab Procedure to Separate a Mixture</w:t>
            </w:r>
          </w:p>
        </w:tc>
        <w:tc>
          <w:tcPr>
            <w:tcW w:w="198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E127E" w:rsidRPr="006E127E" w:rsidRDefault="00FB542E" w:rsidP="008770D6">
            <w:pPr>
              <w:rPr>
                <w:b/>
              </w:rPr>
            </w:pPr>
            <w:r>
              <w:t>Separation of a Mixture Lab</w:t>
            </w:r>
          </w:p>
        </w:tc>
        <w:tc>
          <w:tcPr>
            <w:tcW w:w="1984" w:type="dxa"/>
          </w:tcPr>
          <w:p w:rsidR="00EC7169" w:rsidRDefault="00FB542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Aug. 14</w:t>
            </w:r>
          </w:p>
          <w:p w:rsidR="00E84880" w:rsidRPr="00A4377F" w:rsidRDefault="00E84880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DA" w:rsidRDefault="00F075DA">
      <w:r>
        <w:separator/>
      </w:r>
    </w:p>
  </w:endnote>
  <w:endnote w:type="continuationSeparator" w:id="0">
    <w:p w:rsidR="00F075DA" w:rsidRDefault="00F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DA" w:rsidRDefault="00F075DA">
      <w:r>
        <w:separator/>
      </w:r>
    </w:p>
  </w:footnote>
  <w:footnote w:type="continuationSeparator" w:id="0">
    <w:p w:rsidR="00F075DA" w:rsidRDefault="00F0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82DC9"/>
    <w:rsid w:val="005C75C2"/>
    <w:rsid w:val="00604FBD"/>
    <w:rsid w:val="00630EDF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677C6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827D1"/>
    <w:rsid w:val="00D8320C"/>
    <w:rsid w:val="00D92060"/>
    <w:rsid w:val="00DF32F7"/>
    <w:rsid w:val="00E63A1A"/>
    <w:rsid w:val="00E72DD4"/>
    <w:rsid w:val="00E84880"/>
    <w:rsid w:val="00EC7169"/>
    <w:rsid w:val="00ED685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4DFB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2018-08-03T15:34:00Z</dcterms:created>
  <dcterms:modified xsi:type="dcterms:W3CDTF">2018-08-03T15:34:00Z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