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191EB7">
      <w:pPr>
        <w:pStyle w:val="Title"/>
      </w:pPr>
      <w:r>
        <w:t xml:space="preserve">Sep. </w:t>
      </w:r>
      <w:r w:rsidR="009B2B6C">
        <w:t>1</w:t>
      </w:r>
      <w:r w:rsidR="00C3133B">
        <w:t>7</w:t>
      </w:r>
      <w:r>
        <w:t xml:space="preserve">-Sept. </w:t>
      </w:r>
      <w:r w:rsidR="00C3133B">
        <w:t>21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BB391D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BB391D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1E1E9D" w:rsidRPr="00C3133B" w:rsidRDefault="00C3133B" w:rsidP="00D665EB">
            <w:pPr>
              <w:rPr>
                <w:b/>
              </w:rPr>
            </w:pPr>
            <w:r w:rsidRPr="00C3133B">
              <w:rPr>
                <w:b/>
              </w:rPr>
              <w:t>Unit 2 Test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32428E" w:rsidRPr="0032428E" w:rsidRDefault="00C3133B" w:rsidP="007F6348">
            <w:pPr>
              <w:rPr>
                <w:b/>
              </w:rPr>
            </w:pPr>
            <w:r>
              <w:t>Chapter 5:  Intro to Gases &amp; Gas Laws</w:t>
            </w:r>
          </w:p>
        </w:tc>
        <w:tc>
          <w:tcPr>
            <w:tcW w:w="1984" w:type="dxa"/>
          </w:tcPr>
          <w:p w:rsidR="0032428E" w:rsidRPr="008C0E5A" w:rsidRDefault="0032428E" w:rsidP="0046371C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1E1E9D" w:rsidRPr="001E1E9D" w:rsidRDefault="00C3133B" w:rsidP="00FB4A5B">
            <w:pPr>
              <w:rPr>
                <w:b/>
              </w:rPr>
            </w:pPr>
            <w:r>
              <w:t>Chapter 5:  Ideal Gas Law &amp; Gas Stoichiometry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D665EB" w:rsidRDefault="00C3133B" w:rsidP="008770D6">
            <w:r>
              <w:t>Chapter 5:  Dalton’s Law, Mole Fraction</w:t>
            </w:r>
          </w:p>
          <w:p w:rsidR="00C3133B" w:rsidRPr="00C3133B" w:rsidRDefault="00C3133B" w:rsidP="008770D6">
            <w:pPr>
              <w:rPr>
                <w:b/>
              </w:rPr>
            </w:pPr>
            <w:r w:rsidRPr="00C3133B">
              <w:rPr>
                <w:b/>
              </w:rPr>
              <w:t>FRQ</w:t>
            </w:r>
          </w:p>
        </w:tc>
        <w:tc>
          <w:tcPr>
            <w:tcW w:w="1984" w:type="dxa"/>
          </w:tcPr>
          <w:p w:rsidR="008770D6" w:rsidRPr="0032428E" w:rsidRDefault="00C3133B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BB391D" w:rsidRPr="001E1E9D" w:rsidRDefault="00C3133B" w:rsidP="008770D6">
            <w:pPr>
              <w:rPr>
                <w:b/>
              </w:rPr>
            </w:pPr>
            <w:r>
              <w:rPr>
                <w:b/>
              </w:rPr>
              <w:t>Ideal Gas Law Lab</w:t>
            </w:r>
          </w:p>
        </w:tc>
        <w:tc>
          <w:tcPr>
            <w:tcW w:w="1984" w:type="dxa"/>
          </w:tcPr>
          <w:p w:rsidR="00EC7169" w:rsidRPr="00A4377F" w:rsidRDefault="00C3133B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Oct. 3</w:t>
            </w:r>
            <w:bookmarkStart w:id="0" w:name="_GoBack"/>
            <w:bookmarkEnd w:id="0"/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98" w:rsidRDefault="008E7298">
      <w:r>
        <w:separator/>
      </w:r>
    </w:p>
  </w:endnote>
  <w:endnote w:type="continuationSeparator" w:id="0">
    <w:p w:rsidR="008E7298" w:rsidRDefault="008E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98" w:rsidRDefault="008E7298">
      <w:r>
        <w:separator/>
      </w:r>
    </w:p>
  </w:footnote>
  <w:footnote w:type="continuationSeparator" w:id="0">
    <w:p w:rsidR="008E7298" w:rsidRDefault="008E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86487"/>
    <w:rsid w:val="00092DCA"/>
    <w:rsid w:val="000C4AFA"/>
    <w:rsid w:val="000E01CD"/>
    <w:rsid w:val="0016028D"/>
    <w:rsid w:val="00164F9A"/>
    <w:rsid w:val="00191DD1"/>
    <w:rsid w:val="00191EB7"/>
    <w:rsid w:val="001934C6"/>
    <w:rsid w:val="001A041B"/>
    <w:rsid w:val="001B4D7F"/>
    <w:rsid w:val="001C478F"/>
    <w:rsid w:val="001C6304"/>
    <w:rsid w:val="001E1E9D"/>
    <w:rsid w:val="00217FA0"/>
    <w:rsid w:val="00234D4E"/>
    <w:rsid w:val="00267B5F"/>
    <w:rsid w:val="00311E8A"/>
    <w:rsid w:val="00322AA9"/>
    <w:rsid w:val="0032428E"/>
    <w:rsid w:val="00354D4E"/>
    <w:rsid w:val="00365C3E"/>
    <w:rsid w:val="003C74A6"/>
    <w:rsid w:val="0046371C"/>
    <w:rsid w:val="0049237B"/>
    <w:rsid w:val="004A14AD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C0E5A"/>
    <w:rsid w:val="008E7298"/>
    <w:rsid w:val="009022CA"/>
    <w:rsid w:val="0092131B"/>
    <w:rsid w:val="009224FF"/>
    <w:rsid w:val="00992054"/>
    <w:rsid w:val="009B2B6C"/>
    <w:rsid w:val="009C4FB6"/>
    <w:rsid w:val="009C7680"/>
    <w:rsid w:val="009E04F5"/>
    <w:rsid w:val="00A418FC"/>
    <w:rsid w:val="00A4377F"/>
    <w:rsid w:val="00A667BA"/>
    <w:rsid w:val="00AA1798"/>
    <w:rsid w:val="00B95DB4"/>
    <w:rsid w:val="00BB0A66"/>
    <w:rsid w:val="00BB391D"/>
    <w:rsid w:val="00BB7BC5"/>
    <w:rsid w:val="00BC066E"/>
    <w:rsid w:val="00C3133B"/>
    <w:rsid w:val="00CA1942"/>
    <w:rsid w:val="00D2636A"/>
    <w:rsid w:val="00D300DC"/>
    <w:rsid w:val="00D665EB"/>
    <w:rsid w:val="00D80031"/>
    <w:rsid w:val="00D827D1"/>
    <w:rsid w:val="00D8320C"/>
    <w:rsid w:val="00D92060"/>
    <w:rsid w:val="00DF32F7"/>
    <w:rsid w:val="00E17ECF"/>
    <w:rsid w:val="00E63A1A"/>
    <w:rsid w:val="00E72DD4"/>
    <w:rsid w:val="00EC7169"/>
    <w:rsid w:val="00ED6850"/>
    <w:rsid w:val="00F07C27"/>
    <w:rsid w:val="00F13B5E"/>
    <w:rsid w:val="00F3425B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48067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2018-09-13T16:44:00Z</dcterms:created>
  <dcterms:modified xsi:type="dcterms:W3CDTF">2018-09-13T16:46:00Z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