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D765A7">
      <w:pPr>
        <w:pStyle w:val="Title"/>
      </w:pPr>
      <w:r>
        <w:t xml:space="preserve">Oct. </w:t>
      </w:r>
      <w:r w:rsidR="00415BA6">
        <w:t>8</w:t>
      </w:r>
      <w:r>
        <w:t xml:space="preserve">-Oct. </w:t>
      </w:r>
      <w:r w:rsidR="00415BA6">
        <w:t>12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BB391D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BB391D">
        <w:tc>
          <w:tcPr>
            <w:tcW w:w="1530" w:type="dxa"/>
          </w:tcPr>
          <w:p w:rsidR="00604FBD" w:rsidRDefault="008770D6" w:rsidP="008770D6">
            <w:r>
              <w:t>Monday</w:t>
            </w:r>
          </w:p>
        </w:tc>
        <w:tc>
          <w:tcPr>
            <w:tcW w:w="6480" w:type="dxa"/>
          </w:tcPr>
          <w:p w:rsidR="001E1E9D" w:rsidRPr="00D765A7" w:rsidRDefault="00415BA6" w:rsidP="00D665EB">
            <w:r>
              <w:t>Chromatography Lab</w:t>
            </w:r>
          </w:p>
        </w:tc>
        <w:tc>
          <w:tcPr>
            <w:tcW w:w="1984" w:type="dxa"/>
          </w:tcPr>
          <w:p w:rsidR="006E127E" w:rsidRPr="00BB7BC5" w:rsidRDefault="00415BA6" w:rsidP="00A4377F">
            <w:pPr>
              <w:rPr>
                <w:b/>
                <w:i/>
              </w:rPr>
            </w:pPr>
            <w:r>
              <w:rPr>
                <w:b/>
                <w:i/>
              </w:rPr>
              <w:t>Oct. 12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Tuesday</w:t>
            </w:r>
          </w:p>
        </w:tc>
        <w:tc>
          <w:tcPr>
            <w:tcW w:w="6480" w:type="dxa"/>
          </w:tcPr>
          <w:p w:rsidR="00D765A7" w:rsidRPr="00415BA6" w:rsidRDefault="00415BA6" w:rsidP="007F6348">
            <w:pPr>
              <w:rPr>
                <w:b/>
              </w:rPr>
            </w:pPr>
            <w:r>
              <w:rPr>
                <w:b/>
              </w:rPr>
              <w:t>*** I will be off campus ***</w:t>
            </w:r>
          </w:p>
        </w:tc>
        <w:tc>
          <w:tcPr>
            <w:tcW w:w="1984" w:type="dxa"/>
          </w:tcPr>
          <w:p w:rsidR="0032428E" w:rsidRPr="008C0E5A" w:rsidRDefault="0032428E" w:rsidP="0046371C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Wednesday</w:t>
            </w:r>
          </w:p>
        </w:tc>
        <w:tc>
          <w:tcPr>
            <w:tcW w:w="6480" w:type="dxa"/>
          </w:tcPr>
          <w:p w:rsidR="001E1E9D" w:rsidRDefault="00415BA6" w:rsidP="0095616B">
            <w:pPr>
              <w:rPr>
                <w:b/>
              </w:rPr>
            </w:pPr>
            <w:r>
              <w:rPr>
                <w:b/>
              </w:rPr>
              <w:t>***PSAT***</w:t>
            </w:r>
          </w:p>
          <w:p w:rsidR="00415BA6" w:rsidRPr="00415BA6" w:rsidRDefault="00415BA6" w:rsidP="0095616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8C0E5A" w:rsidRDefault="00415BA6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Thursday</w:t>
            </w:r>
          </w:p>
        </w:tc>
        <w:tc>
          <w:tcPr>
            <w:tcW w:w="6480" w:type="dxa"/>
          </w:tcPr>
          <w:p w:rsidR="0095616B" w:rsidRDefault="00415BA6" w:rsidP="008770D6">
            <w:pPr>
              <w:rPr>
                <w:b/>
              </w:rPr>
            </w:pPr>
            <w:r>
              <w:rPr>
                <w:b/>
              </w:rPr>
              <w:t>***Early Release***</w:t>
            </w:r>
          </w:p>
          <w:p w:rsidR="00415BA6" w:rsidRPr="00415BA6" w:rsidRDefault="00415BA6" w:rsidP="008770D6">
            <w:r>
              <w:t>Begin Chapter 11:  Solubility</w:t>
            </w:r>
          </w:p>
        </w:tc>
        <w:tc>
          <w:tcPr>
            <w:tcW w:w="1984" w:type="dxa"/>
          </w:tcPr>
          <w:p w:rsidR="008770D6" w:rsidRPr="0032428E" w:rsidRDefault="00C3133B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BB391D">
        <w:tc>
          <w:tcPr>
            <w:tcW w:w="1530" w:type="dxa"/>
          </w:tcPr>
          <w:p w:rsidR="00EC7169" w:rsidRDefault="008770D6" w:rsidP="008770D6">
            <w:r>
              <w:t>Friday</w:t>
            </w:r>
          </w:p>
        </w:tc>
        <w:tc>
          <w:tcPr>
            <w:tcW w:w="6480" w:type="dxa"/>
          </w:tcPr>
          <w:p w:rsidR="0095616B" w:rsidRPr="00415BA6" w:rsidRDefault="00415BA6" w:rsidP="008770D6">
            <w:r>
              <w:t>Finish Solubility</w:t>
            </w:r>
            <w:r w:rsidR="00BB6A60">
              <w:t>/Lambert-Beer Law Prelab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C7169" w:rsidRPr="00A4377F" w:rsidRDefault="00EC7169" w:rsidP="008770D6">
            <w:pPr>
              <w:rPr>
                <w:b/>
                <w:i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Pr="00415BA6" w:rsidRDefault="00415BA6" w:rsidP="00EC7169">
            <w:pPr>
              <w:rPr>
                <w:b/>
              </w:rPr>
            </w:pPr>
            <w:r>
              <w:rPr>
                <w:b/>
              </w:rPr>
              <w:t>iRespond Assessment</w:t>
            </w:r>
          </w:p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BB391D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4F" w:rsidRDefault="0002754F">
      <w:r>
        <w:separator/>
      </w:r>
    </w:p>
  </w:endnote>
  <w:endnote w:type="continuationSeparator" w:id="0">
    <w:p w:rsidR="0002754F" w:rsidRDefault="0002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4F" w:rsidRDefault="0002754F">
      <w:r>
        <w:separator/>
      </w:r>
    </w:p>
  </w:footnote>
  <w:footnote w:type="continuationSeparator" w:id="0">
    <w:p w:rsidR="0002754F" w:rsidRDefault="00027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2754F"/>
    <w:rsid w:val="00043BEA"/>
    <w:rsid w:val="00071CA8"/>
    <w:rsid w:val="00081D85"/>
    <w:rsid w:val="00086487"/>
    <w:rsid w:val="00092DCA"/>
    <w:rsid w:val="000C4AFA"/>
    <w:rsid w:val="000E01CD"/>
    <w:rsid w:val="0016028D"/>
    <w:rsid w:val="00164F9A"/>
    <w:rsid w:val="00191DD1"/>
    <w:rsid w:val="00191EB7"/>
    <w:rsid w:val="001934C6"/>
    <w:rsid w:val="001A041B"/>
    <w:rsid w:val="001B4D7F"/>
    <w:rsid w:val="001C478F"/>
    <w:rsid w:val="001C6304"/>
    <w:rsid w:val="001E1E9D"/>
    <w:rsid w:val="00217FA0"/>
    <w:rsid w:val="00234D4E"/>
    <w:rsid w:val="00267B5F"/>
    <w:rsid w:val="00311E8A"/>
    <w:rsid w:val="00322AA9"/>
    <w:rsid w:val="0032428E"/>
    <w:rsid w:val="00354D4E"/>
    <w:rsid w:val="00365C3E"/>
    <w:rsid w:val="003C74A6"/>
    <w:rsid w:val="00415BA6"/>
    <w:rsid w:val="0046371C"/>
    <w:rsid w:val="0049237B"/>
    <w:rsid w:val="004A14AD"/>
    <w:rsid w:val="004D4FBA"/>
    <w:rsid w:val="005240D7"/>
    <w:rsid w:val="005335D6"/>
    <w:rsid w:val="00536C08"/>
    <w:rsid w:val="00582DC9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36BA4"/>
    <w:rsid w:val="00757F38"/>
    <w:rsid w:val="00761DEA"/>
    <w:rsid w:val="007638CE"/>
    <w:rsid w:val="007D57CE"/>
    <w:rsid w:val="007F6348"/>
    <w:rsid w:val="00802038"/>
    <w:rsid w:val="00844130"/>
    <w:rsid w:val="008770D6"/>
    <w:rsid w:val="008C0E5A"/>
    <w:rsid w:val="008E7298"/>
    <w:rsid w:val="009022CA"/>
    <w:rsid w:val="0092131B"/>
    <w:rsid w:val="009224FF"/>
    <w:rsid w:val="0095616B"/>
    <w:rsid w:val="00963CAE"/>
    <w:rsid w:val="00992054"/>
    <w:rsid w:val="009B2B6C"/>
    <w:rsid w:val="009C4FB6"/>
    <w:rsid w:val="009C7680"/>
    <w:rsid w:val="009E04F5"/>
    <w:rsid w:val="00A418FC"/>
    <w:rsid w:val="00A4377F"/>
    <w:rsid w:val="00A667BA"/>
    <w:rsid w:val="00AA1798"/>
    <w:rsid w:val="00B95DB4"/>
    <w:rsid w:val="00BB0A66"/>
    <w:rsid w:val="00BB391D"/>
    <w:rsid w:val="00BB6A60"/>
    <w:rsid w:val="00BB7BC5"/>
    <w:rsid w:val="00BC066E"/>
    <w:rsid w:val="00C3133B"/>
    <w:rsid w:val="00CA1942"/>
    <w:rsid w:val="00D2636A"/>
    <w:rsid w:val="00D300DC"/>
    <w:rsid w:val="00D665EB"/>
    <w:rsid w:val="00D765A7"/>
    <w:rsid w:val="00D80031"/>
    <w:rsid w:val="00D827D1"/>
    <w:rsid w:val="00D8320C"/>
    <w:rsid w:val="00D92060"/>
    <w:rsid w:val="00DD658F"/>
    <w:rsid w:val="00DF32F7"/>
    <w:rsid w:val="00E17ECF"/>
    <w:rsid w:val="00E63A1A"/>
    <w:rsid w:val="00E72DD4"/>
    <w:rsid w:val="00EC7169"/>
    <w:rsid w:val="00ED6850"/>
    <w:rsid w:val="00F07C27"/>
    <w:rsid w:val="00F13B5E"/>
    <w:rsid w:val="00F3425B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89BB64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4</cp:revision>
  <dcterms:created xsi:type="dcterms:W3CDTF">2018-10-04T14:21:00Z</dcterms:created>
  <dcterms:modified xsi:type="dcterms:W3CDTF">2018-10-04T14:27:00Z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