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D765A7">
      <w:pPr>
        <w:pStyle w:val="Title"/>
      </w:pPr>
      <w:r>
        <w:t>Oct. 1-Oct. 5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1E1E9D" w:rsidRPr="00D765A7" w:rsidRDefault="00D765A7" w:rsidP="00D665EB">
            <w:r>
              <w:t>Chapter 5:  Kinetic Molecular Theory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32428E" w:rsidRDefault="00D765A7" w:rsidP="007F6348">
            <w:r>
              <w:t>Chapter 10:  Intermolecular Forces</w:t>
            </w:r>
          </w:p>
          <w:p w:rsidR="00D765A7" w:rsidRPr="00D765A7" w:rsidRDefault="00D765A7" w:rsidP="007F6348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32428E" w:rsidRPr="008C0E5A" w:rsidRDefault="00D765A7" w:rsidP="0046371C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1E1E9D" w:rsidRPr="001E1E9D" w:rsidRDefault="00C3133B" w:rsidP="0095616B">
            <w:pPr>
              <w:rPr>
                <w:b/>
              </w:rPr>
            </w:pPr>
            <w:r>
              <w:t xml:space="preserve">Chapter </w:t>
            </w:r>
            <w:r w:rsidR="0095616B">
              <w:t>10</w:t>
            </w:r>
            <w:r>
              <w:t xml:space="preserve">:  </w:t>
            </w:r>
            <w:r w:rsidR="0095616B">
              <w:t>Phase Changes and Heating Curves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C3133B" w:rsidRDefault="0095616B" w:rsidP="008770D6">
            <w:r>
              <w:t>Chapter 10:  Vapor Pressure &amp; Boiling Points</w:t>
            </w:r>
          </w:p>
          <w:p w:rsidR="0095616B" w:rsidRPr="0095616B" w:rsidRDefault="0095616B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8770D6" w:rsidRPr="0032428E" w:rsidRDefault="00C3133B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BB391D" w:rsidRDefault="0095616B" w:rsidP="008770D6">
            <w:pPr>
              <w:rPr>
                <w:b/>
              </w:rPr>
            </w:pPr>
            <w:r>
              <w:rPr>
                <w:b/>
              </w:rPr>
              <w:t>***Pep Rally***</w:t>
            </w:r>
          </w:p>
          <w:p w:rsidR="0095616B" w:rsidRPr="001E1E9D" w:rsidRDefault="0095616B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A4377F" w:rsidRDefault="0095616B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  <w:bookmarkStart w:id="0" w:name="_GoBack"/>
            <w:bookmarkEnd w:id="0"/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CE" w:rsidRDefault="007638CE">
      <w:r>
        <w:separator/>
      </w:r>
    </w:p>
  </w:endnote>
  <w:endnote w:type="continuationSeparator" w:id="0">
    <w:p w:rsidR="007638CE" w:rsidRDefault="0076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CE" w:rsidRDefault="007638CE">
      <w:r>
        <w:separator/>
      </w:r>
    </w:p>
  </w:footnote>
  <w:footnote w:type="continuationSeparator" w:id="0">
    <w:p w:rsidR="007638CE" w:rsidRDefault="0076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91DD1"/>
    <w:rsid w:val="00191EB7"/>
    <w:rsid w:val="001934C6"/>
    <w:rsid w:val="001A041B"/>
    <w:rsid w:val="001B4D7F"/>
    <w:rsid w:val="001C478F"/>
    <w:rsid w:val="001C6304"/>
    <w:rsid w:val="001E1E9D"/>
    <w:rsid w:val="00217FA0"/>
    <w:rsid w:val="00234D4E"/>
    <w:rsid w:val="00267B5F"/>
    <w:rsid w:val="00311E8A"/>
    <w:rsid w:val="00322AA9"/>
    <w:rsid w:val="0032428E"/>
    <w:rsid w:val="00354D4E"/>
    <w:rsid w:val="00365C3E"/>
    <w:rsid w:val="003C74A6"/>
    <w:rsid w:val="0046371C"/>
    <w:rsid w:val="0049237B"/>
    <w:rsid w:val="004A14AD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36BA4"/>
    <w:rsid w:val="00757F38"/>
    <w:rsid w:val="00761DEA"/>
    <w:rsid w:val="007638CE"/>
    <w:rsid w:val="007D57CE"/>
    <w:rsid w:val="007F6348"/>
    <w:rsid w:val="00802038"/>
    <w:rsid w:val="00844130"/>
    <w:rsid w:val="008770D6"/>
    <w:rsid w:val="008C0E5A"/>
    <w:rsid w:val="008E7298"/>
    <w:rsid w:val="009022CA"/>
    <w:rsid w:val="0092131B"/>
    <w:rsid w:val="009224FF"/>
    <w:rsid w:val="0095616B"/>
    <w:rsid w:val="00963CAE"/>
    <w:rsid w:val="00992054"/>
    <w:rsid w:val="009B2B6C"/>
    <w:rsid w:val="009C4FB6"/>
    <w:rsid w:val="009C7680"/>
    <w:rsid w:val="009E04F5"/>
    <w:rsid w:val="00A418FC"/>
    <w:rsid w:val="00A4377F"/>
    <w:rsid w:val="00A667BA"/>
    <w:rsid w:val="00AA1798"/>
    <w:rsid w:val="00B95DB4"/>
    <w:rsid w:val="00BB0A66"/>
    <w:rsid w:val="00BB391D"/>
    <w:rsid w:val="00BB7BC5"/>
    <w:rsid w:val="00BC066E"/>
    <w:rsid w:val="00C3133B"/>
    <w:rsid w:val="00CA1942"/>
    <w:rsid w:val="00D2636A"/>
    <w:rsid w:val="00D300DC"/>
    <w:rsid w:val="00D665EB"/>
    <w:rsid w:val="00D765A7"/>
    <w:rsid w:val="00D80031"/>
    <w:rsid w:val="00D827D1"/>
    <w:rsid w:val="00D8320C"/>
    <w:rsid w:val="00D92060"/>
    <w:rsid w:val="00DF32F7"/>
    <w:rsid w:val="00E17ECF"/>
    <w:rsid w:val="00E63A1A"/>
    <w:rsid w:val="00E72DD4"/>
    <w:rsid w:val="00EC7169"/>
    <w:rsid w:val="00ED6850"/>
    <w:rsid w:val="00F07C27"/>
    <w:rsid w:val="00F13B5E"/>
    <w:rsid w:val="00F3425B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463D9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2018-09-20T17:47:00Z</dcterms:created>
  <dcterms:modified xsi:type="dcterms:W3CDTF">2018-09-21T15:36:00Z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