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6800EE">
      <w:pPr>
        <w:pStyle w:val="Title"/>
      </w:pPr>
      <w:r>
        <w:t xml:space="preserve">NOv. </w:t>
      </w:r>
      <w:r w:rsidR="00F86F7D">
        <w:t>12</w:t>
      </w:r>
      <w:r w:rsidR="005B0310">
        <w:t xml:space="preserve">-Nov. </w:t>
      </w:r>
      <w:r w:rsidR="00F86F7D">
        <w:t>16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BB391D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BB391D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6800EE" w:rsidRDefault="00F86F7D" w:rsidP="00D665EB">
            <w:r>
              <w:t>Chapter 14:  Weak Bases</w:t>
            </w:r>
          </w:p>
          <w:p w:rsidR="00F86F7D" w:rsidRPr="00F86F7D" w:rsidRDefault="00F86F7D" w:rsidP="00D665EB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C62712" w:rsidRPr="00BB7BC5" w:rsidRDefault="00F86F7D" w:rsidP="00A4377F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D765A7" w:rsidRPr="00F86F7D" w:rsidRDefault="00F86F7D" w:rsidP="007F6348">
            <w:pPr>
              <w:rPr>
                <w:u w:val="single"/>
              </w:rPr>
            </w:pPr>
            <w:r>
              <w:t>Chapter 14:  Hydrolysis and Effect of Molecular Structure on Acid Strength</w:t>
            </w:r>
          </w:p>
        </w:tc>
        <w:tc>
          <w:tcPr>
            <w:tcW w:w="1984" w:type="dxa"/>
          </w:tcPr>
          <w:p w:rsidR="0032428E" w:rsidRPr="008C0E5A" w:rsidRDefault="0032428E" w:rsidP="0046371C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B0310" w:rsidRPr="005B0310" w:rsidRDefault="00F86F7D" w:rsidP="0095616B">
            <w:pPr>
              <w:rPr>
                <w:b/>
              </w:rPr>
            </w:pPr>
            <w:r>
              <w:t>Start Chapter 15:  Buffers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182B3F" w:rsidRPr="00182B3F" w:rsidRDefault="00F86F7D" w:rsidP="008770D6">
            <w:pPr>
              <w:rPr>
                <w:b/>
              </w:rPr>
            </w:pPr>
            <w:r>
              <w:t>Continue Chapter 15:  Strong Acid/Strong Base Titrations</w:t>
            </w:r>
          </w:p>
        </w:tc>
        <w:tc>
          <w:tcPr>
            <w:tcW w:w="1984" w:type="dxa"/>
          </w:tcPr>
          <w:p w:rsidR="008770D6" w:rsidRPr="0032428E" w:rsidRDefault="008770D6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6800EE" w:rsidRDefault="00F86F7D" w:rsidP="008770D6">
            <w:r>
              <w:t>***Guest Speaker (Altered Bell Schedule)</w:t>
            </w:r>
            <w:bookmarkStart w:id="0" w:name="_GoBack"/>
            <w:bookmarkEnd w:id="0"/>
          </w:p>
          <w:p w:rsidR="005B0310" w:rsidRPr="005B0310" w:rsidRDefault="005B0310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182B3F" w:rsidRPr="00A4377F" w:rsidRDefault="006800EE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Pr="00415BA6" w:rsidRDefault="00EC7169" w:rsidP="00EC7169">
            <w:pPr>
              <w:rPr>
                <w:b/>
              </w:rPr>
            </w:pPr>
          </w:p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F3" w:rsidRDefault="002E6AF3">
      <w:r>
        <w:separator/>
      </w:r>
    </w:p>
  </w:endnote>
  <w:endnote w:type="continuationSeparator" w:id="0">
    <w:p w:rsidR="002E6AF3" w:rsidRDefault="002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F3" w:rsidRDefault="002E6AF3">
      <w:r>
        <w:separator/>
      </w:r>
    </w:p>
  </w:footnote>
  <w:footnote w:type="continuationSeparator" w:id="0">
    <w:p w:rsidR="002E6AF3" w:rsidRDefault="002E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2754F"/>
    <w:rsid w:val="00043BEA"/>
    <w:rsid w:val="00071CA8"/>
    <w:rsid w:val="00081D85"/>
    <w:rsid w:val="00086487"/>
    <w:rsid w:val="00092DCA"/>
    <w:rsid w:val="000C4AFA"/>
    <w:rsid w:val="000E01CD"/>
    <w:rsid w:val="0016028D"/>
    <w:rsid w:val="00164F9A"/>
    <w:rsid w:val="00182B3F"/>
    <w:rsid w:val="00191DD1"/>
    <w:rsid w:val="00191EB7"/>
    <w:rsid w:val="001934C6"/>
    <w:rsid w:val="001A041B"/>
    <w:rsid w:val="001B4D7F"/>
    <w:rsid w:val="001C478F"/>
    <w:rsid w:val="001C6304"/>
    <w:rsid w:val="001E1E9D"/>
    <w:rsid w:val="00217FA0"/>
    <w:rsid w:val="00234D4E"/>
    <w:rsid w:val="0026197A"/>
    <w:rsid w:val="00267B5F"/>
    <w:rsid w:val="002E6AF3"/>
    <w:rsid w:val="0030554D"/>
    <w:rsid w:val="00311E8A"/>
    <w:rsid w:val="00322AA9"/>
    <w:rsid w:val="0032428E"/>
    <w:rsid w:val="003266E1"/>
    <w:rsid w:val="00354D4E"/>
    <w:rsid w:val="00365C3E"/>
    <w:rsid w:val="003C74A6"/>
    <w:rsid w:val="00415BA6"/>
    <w:rsid w:val="0046371C"/>
    <w:rsid w:val="0049237B"/>
    <w:rsid w:val="004A14AD"/>
    <w:rsid w:val="004D4FBA"/>
    <w:rsid w:val="005240D7"/>
    <w:rsid w:val="005335D6"/>
    <w:rsid w:val="00536C08"/>
    <w:rsid w:val="00582DC9"/>
    <w:rsid w:val="005B0310"/>
    <w:rsid w:val="005C75C2"/>
    <w:rsid w:val="00604FBD"/>
    <w:rsid w:val="00646228"/>
    <w:rsid w:val="006800EE"/>
    <w:rsid w:val="006B2E43"/>
    <w:rsid w:val="006C16C3"/>
    <w:rsid w:val="006E127E"/>
    <w:rsid w:val="006E47DC"/>
    <w:rsid w:val="006F54C2"/>
    <w:rsid w:val="007279C1"/>
    <w:rsid w:val="00736BA4"/>
    <w:rsid w:val="00757F38"/>
    <w:rsid w:val="00761DEA"/>
    <w:rsid w:val="007638CE"/>
    <w:rsid w:val="007D57CE"/>
    <w:rsid w:val="007F6348"/>
    <w:rsid w:val="00802038"/>
    <w:rsid w:val="00844130"/>
    <w:rsid w:val="008770D6"/>
    <w:rsid w:val="008C0E5A"/>
    <w:rsid w:val="008E7298"/>
    <w:rsid w:val="009022CA"/>
    <w:rsid w:val="0092131B"/>
    <w:rsid w:val="009224FF"/>
    <w:rsid w:val="0095616B"/>
    <w:rsid w:val="00963CAE"/>
    <w:rsid w:val="00992054"/>
    <w:rsid w:val="009B2B6C"/>
    <w:rsid w:val="009C4FB6"/>
    <w:rsid w:val="009C7680"/>
    <w:rsid w:val="009E04F5"/>
    <w:rsid w:val="00A32BE2"/>
    <w:rsid w:val="00A418FC"/>
    <w:rsid w:val="00A4377F"/>
    <w:rsid w:val="00A667BA"/>
    <w:rsid w:val="00A913B8"/>
    <w:rsid w:val="00AA1798"/>
    <w:rsid w:val="00B95DB4"/>
    <w:rsid w:val="00BB0A66"/>
    <w:rsid w:val="00BB391D"/>
    <w:rsid w:val="00BB6A60"/>
    <w:rsid w:val="00BB7BC5"/>
    <w:rsid w:val="00BC066E"/>
    <w:rsid w:val="00C3133B"/>
    <w:rsid w:val="00C62712"/>
    <w:rsid w:val="00CA1942"/>
    <w:rsid w:val="00CD71A9"/>
    <w:rsid w:val="00D2636A"/>
    <w:rsid w:val="00D300DC"/>
    <w:rsid w:val="00D665EB"/>
    <w:rsid w:val="00D765A7"/>
    <w:rsid w:val="00D80031"/>
    <w:rsid w:val="00D827D1"/>
    <w:rsid w:val="00D8320C"/>
    <w:rsid w:val="00D92060"/>
    <w:rsid w:val="00DD658F"/>
    <w:rsid w:val="00DF32F7"/>
    <w:rsid w:val="00E17ECF"/>
    <w:rsid w:val="00E638BA"/>
    <w:rsid w:val="00E63A1A"/>
    <w:rsid w:val="00E72DD4"/>
    <w:rsid w:val="00EC7169"/>
    <w:rsid w:val="00ED6850"/>
    <w:rsid w:val="00F07C27"/>
    <w:rsid w:val="00F13B5E"/>
    <w:rsid w:val="00F3425B"/>
    <w:rsid w:val="00F64388"/>
    <w:rsid w:val="00F76098"/>
    <w:rsid w:val="00F86F7D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C45645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2018-11-09T14:34:00Z</dcterms:created>
  <dcterms:modified xsi:type="dcterms:W3CDTF">2018-11-09T14:34:00Z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