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94612C">
      <w:pPr>
        <w:pStyle w:val="Title"/>
      </w:pPr>
      <w:r>
        <w:t xml:space="preserve">Mar. </w:t>
      </w:r>
      <w:r w:rsidR="00AC4DAC">
        <w:t>1</w:t>
      </w:r>
      <w:r w:rsidR="00741CC6">
        <w:t>8</w:t>
      </w:r>
      <w:r>
        <w:t xml:space="preserve">-Mar. </w:t>
      </w:r>
      <w:r w:rsidR="00741CC6">
        <w:t>2</w:t>
      </w:r>
      <w:r w:rsidR="005A0CB3">
        <w:t>2</w:t>
      </w:r>
      <w:bookmarkStart w:id="0" w:name="_GoBack"/>
      <w:bookmarkEnd w:id="0"/>
    </w:p>
    <w:p w:rsidR="00604FBD" w:rsidRDefault="008770D6">
      <w:pPr>
        <w:pStyle w:val="Subtitle"/>
      </w:pPr>
      <w:r>
        <w:t>AP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480"/>
        <w:gridCol w:w="1984"/>
      </w:tblGrid>
      <w:tr w:rsidR="00604FBD" w:rsidTr="006B2E43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48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98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EC7169" w:rsidTr="006B2E43">
        <w:tc>
          <w:tcPr>
            <w:tcW w:w="1530" w:type="dxa"/>
          </w:tcPr>
          <w:p w:rsidR="00EC7169" w:rsidRDefault="00294384" w:rsidP="008770D6">
            <w:r>
              <w:t>Mon</w:t>
            </w:r>
            <w:r w:rsidR="008770D6">
              <w:t>day</w:t>
            </w:r>
          </w:p>
        </w:tc>
        <w:tc>
          <w:tcPr>
            <w:tcW w:w="6480" w:type="dxa"/>
          </w:tcPr>
          <w:p w:rsidR="00201005" w:rsidRPr="00741CC6" w:rsidRDefault="00741CC6" w:rsidP="00F074C7">
            <w:r>
              <w:t>Begin Chapter 12:  Kinetics</w:t>
            </w:r>
          </w:p>
        </w:tc>
        <w:tc>
          <w:tcPr>
            <w:tcW w:w="1984" w:type="dxa"/>
          </w:tcPr>
          <w:p w:rsidR="0032428E" w:rsidRPr="008C0E5A" w:rsidRDefault="0032428E" w:rsidP="00884091">
            <w:pPr>
              <w:rPr>
                <w:b/>
                <w:i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294384" w:rsidP="008770D6">
            <w:r>
              <w:t>Tuesday</w:t>
            </w:r>
          </w:p>
        </w:tc>
        <w:tc>
          <w:tcPr>
            <w:tcW w:w="6480" w:type="dxa"/>
          </w:tcPr>
          <w:p w:rsidR="00F074C7" w:rsidRPr="00F074C7" w:rsidRDefault="00741CC6" w:rsidP="00FB4A5B">
            <w:pPr>
              <w:rPr>
                <w:b/>
              </w:rPr>
            </w:pPr>
            <w:r>
              <w:t>Chapter 12:  Method of Initial Rates</w:t>
            </w:r>
          </w:p>
        </w:tc>
        <w:tc>
          <w:tcPr>
            <w:tcW w:w="1984" w:type="dxa"/>
          </w:tcPr>
          <w:p w:rsidR="00EC7169" w:rsidRPr="008C0E5A" w:rsidRDefault="00EC7169" w:rsidP="008770D6">
            <w:pPr>
              <w:rPr>
                <w:b/>
                <w:i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294384" w:rsidP="008770D6">
            <w:r>
              <w:t>Wednesday</w:t>
            </w:r>
          </w:p>
        </w:tc>
        <w:tc>
          <w:tcPr>
            <w:tcW w:w="6480" w:type="dxa"/>
          </w:tcPr>
          <w:p w:rsidR="00AC4DAC" w:rsidRDefault="00741CC6" w:rsidP="003A652D">
            <w:r>
              <w:t>Chapter 12:  Integrated Rate Laws</w:t>
            </w:r>
          </w:p>
          <w:p w:rsidR="00741CC6" w:rsidRPr="00741CC6" w:rsidRDefault="00741CC6" w:rsidP="003A652D">
            <w:pPr>
              <w:rPr>
                <w:i/>
              </w:rPr>
            </w:pPr>
            <w:r>
              <w:rPr>
                <w:i/>
              </w:rPr>
              <w:t>Lab:  Determination of Rate Order for Decomposition of Blue #1 Food Dye</w:t>
            </w:r>
          </w:p>
        </w:tc>
        <w:tc>
          <w:tcPr>
            <w:tcW w:w="1984" w:type="dxa"/>
          </w:tcPr>
          <w:p w:rsidR="008770D6" w:rsidRPr="0032428E" w:rsidRDefault="00741CC6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Mar. 25</w:t>
            </w:r>
          </w:p>
        </w:tc>
      </w:tr>
      <w:tr w:rsidR="00EC7169" w:rsidTr="006B2E43">
        <w:tc>
          <w:tcPr>
            <w:tcW w:w="1530" w:type="dxa"/>
          </w:tcPr>
          <w:p w:rsidR="00EC7169" w:rsidRDefault="00294384" w:rsidP="008770D6">
            <w:r>
              <w:t>Thursday</w:t>
            </w:r>
          </w:p>
        </w:tc>
        <w:tc>
          <w:tcPr>
            <w:tcW w:w="6480" w:type="dxa"/>
          </w:tcPr>
          <w:p w:rsidR="00F074C7" w:rsidRDefault="00741CC6" w:rsidP="008770D6">
            <w:r>
              <w:t>Chapter 12:  Activation Energy and the Arrhenius Equation</w:t>
            </w:r>
          </w:p>
          <w:p w:rsidR="00AC4DAC" w:rsidRPr="00AC4DAC" w:rsidRDefault="00AC4DAC" w:rsidP="008770D6">
            <w:pPr>
              <w:rPr>
                <w:b/>
              </w:rPr>
            </w:pPr>
            <w:r>
              <w:rPr>
                <w:b/>
              </w:rPr>
              <w:t>FRQ</w:t>
            </w:r>
          </w:p>
        </w:tc>
        <w:tc>
          <w:tcPr>
            <w:tcW w:w="1984" w:type="dxa"/>
          </w:tcPr>
          <w:p w:rsidR="00EC7169" w:rsidRPr="00A4377F" w:rsidRDefault="00F074C7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Same Day</w:t>
            </w:r>
          </w:p>
        </w:tc>
      </w:tr>
      <w:tr w:rsidR="00EC7169" w:rsidTr="006B2E43">
        <w:tc>
          <w:tcPr>
            <w:tcW w:w="1530" w:type="dxa"/>
          </w:tcPr>
          <w:p w:rsidR="00EC7169" w:rsidRDefault="00294384" w:rsidP="00EC7169">
            <w:r>
              <w:t>Friday</w:t>
            </w:r>
          </w:p>
        </w:tc>
        <w:tc>
          <w:tcPr>
            <w:tcW w:w="6480" w:type="dxa"/>
          </w:tcPr>
          <w:p w:rsidR="00EC7169" w:rsidRDefault="00741CC6" w:rsidP="00EC7169">
            <w:r>
              <w:t>Finish Chapter 12:  Reaction Mechanisms</w:t>
            </w:r>
          </w:p>
          <w:p w:rsidR="00AC4DAC" w:rsidRPr="00AC4DAC" w:rsidRDefault="00AC4DAC" w:rsidP="00EC7169">
            <w:pPr>
              <w:rPr>
                <w:b/>
              </w:rPr>
            </w:pPr>
            <w:r>
              <w:rPr>
                <w:b/>
              </w:rPr>
              <w:t>FRQ</w:t>
            </w:r>
          </w:p>
        </w:tc>
        <w:tc>
          <w:tcPr>
            <w:tcW w:w="1984" w:type="dxa"/>
          </w:tcPr>
          <w:p w:rsidR="00EC7169" w:rsidRPr="00AC4DAC" w:rsidRDefault="00AC4DAC" w:rsidP="00EC7169">
            <w:pPr>
              <w:rPr>
                <w:b/>
                <w:i/>
              </w:rPr>
            </w:pPr>
            <w:r>
              <w:rPr>
                <w:b/>
                <w:i/>
              </w:rPr>
              <w:t>Same Day</w:t>
            </w:r>
          </w:p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B95DB4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rPr>
          <w:trHeight w:val="64"/>
        </w:trPr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86A" w:rsidRDefault="0063186A">
      <w:r>
        <w:separator/>
      </w:r>
    </w:p>
  </w:endnote>
  <w:endnote w:type="continuationSeparator" w:id="0">
    <w:p w:rsidR="0063186A" w:rsidRDefault="0063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86A" w:rsidRDefault="0063186A">
      <w:r>
        <w:separator/>
      </w:r>
    </w:p>
  </w:footnote>
  <w:footnote w:type="continuationSeparator" w:id="0">
    <w:p w:rsidR="0063186A" w:rsidRDefault="00631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6"/>
    <w:rsid w:val="00005725"/>
    <w:rsid w:val="00043BEA"/>
    <w:rsid w:val="00045BDB"/>
    <w:rsid w:val="00071CA8"/>
    <w:rsid w:val="00081D85"/>
    <w:rsid w:val="00092DCA"/>
    <w:rsid w:val="000C4AFA"/>
    <w:rsid w:val="000E01CD"/>
    <w:rsid w:val="000E1C68"/>
    <w:rsid w:val="00157AFF"/>
    <w:rsid w:val="0016028D"/>
    <w:rsid w:val="00164F9A"/>
    <w:rsid w:val="00191DD1"/>
    <w:rsid w:val="001934C6"/>
    <w:rsid w:val="001A041B"/>
    <w:rsid w:val="001B4D7F"/>
    <w:rsid w:val="001C478F"/>
    <w:rsid w:val="001C6304"/>
    <w:rsid w:val="00201005"/>
    <w:rsid w:val="00217FA0"/>
    <w:rsid w:val="00234D4E"/>
    <w:rsid w:val="002408B9"/>
    <w:rsid w:val="00247FB2"/>
    <w:rsid w:val="00267B5F"/>
    <w:rsid w:val="00294384"/>
    <w:rsid w:val="00311E8A"/>
    <w:rsid w:val="00322AA9"/>
    <w:rsid w:val="0032428E"/>
    <w:rsid w:val="00354D4E"/>
    <w:rsid w:val="00365C3E"/>
    <w:rsid w:val="003A652D"/>
    <w:rsid w:val="003C74A6"/>
    <w:rsid w:val="0042458E"/>
    <w:rsid w:val="0049237B"/>
    <w:rsid w:val="004D4FBA"/>
    <w:rsid w:val="005229CC"/>
    <w:rsid w:val="005240D7"/>
    <w:rsid w:val="005335D6"/>
    <w:rsid w:val="00536C08"/>
    <w:rsid w:val="00553042"/>
    <w:rsid w:val="00582DC9"/>
    <w:rsid w:val="005918A3"/>
    <w:rsid w:val="005A0CB3"/>
    <w:rsid w:val="005C75C2"/>
    <w:rsid w:val="00604FBD"/>
    <w:rsid w:val="0063186A"/>
    <w:rsid w:val="00646228"/>
    <w:rsid w:val="006B2E43"/>
    <w:rsid w:val="006C16C3"/>
    <w:rsid w:val="006E127E"/>
    <w:rsid w:val="006E47DC"/>
    <w:rsid w:val="006F54C2"/>
    <w:rsid w:val="00727890"/>
    <w:rsid w:val="007279C1"/>
    <w:rsid w:val="00741CC6"/>
    <w:rsid w:val="00757F38"/>
    <w:rsid w:val="00761DEA"/>
    <w:rsid w:val="007D57CE"/>
    <w:rsid w:val="007F6348"/>
    <w:rsid w:val="00802038"/>
    <w:rsid w:val="00844130"/>
    <w:rsid w:val="008770D6"/>
    <w:rsid w:val="00884091"/>
    <w:rsid w:val="008C0E5A"/>
    <w:rsid w:val="009022CA"/>
    <w:rsid w:val="0092131B"/>
    <w:rsid w:val="0094612C"/>
    <w:rsid w:val="00992054"/>
    <w:rsid w:val="009C4FB6"/>
    <w:rsid w:val="009E04F5"/>
    <w:rsid w:val="00A4377F"/>
    <w:rsid w:val="00A667BA"/>
    <w:rsid w:val="00AA1798"/>
    <w:rsid w:val="00AC4DAC"/>
    <w:rsid w:val="00B42B39"/>
    <w:rsid w:val="00B95DB4"/>
    <w:rsid w:val="00BB0A66"/>
    <w:rsid w:val="00BB7BC5"/>
    <w:rsid w:val="00BC066E"/>
    <w:rsid w:val="00C6682A"/>
    <w:rsid w:val="00C809E6"/>
    <w:rsid w:val="00CA1942"/>
    <w:rsid w:val="00CA56B1"/>
    <w:rsid w:val="00CE3CE2"/>
    <w:rsid w:val="00CF5154"/>
    <w:rsid w:val="00D2636A"/>
    <w:rsid w:val="00D64078"/>
    <w:rsid w:val="00D665EB"/>
    <w:rsid w:val="00D827D1"/>
    <w:rsid w:val="00D8320C"/>
    <w:rsid w:val="00D92060"/>
    <w:rsid w:val="00DF32F7"/>
    <w:rsid w:val="00E24357"/>
    <w:rsid w:val="00E33B4B"/>
    <w:rsid w:val="00E63A1A"/>
    <w:rsid w:val="00E72DD4"/>
    <w:rsid w:val="00E80D36"/>
    <w:rsid w:val="00EC7169"/>
    <w:rsid w:val="00ED6850"/>
    <w:rsid w:val="00F074C7"/>
    <w:rsid w:val="00F07C27"/>
    <w:rsid w:val="00F13B5E"/>
    <w:rsid w:val="00F32355"/>
    <w:rsid w:val="00F450CE"/>
    <w:rsid w:val="00F64388"/>
    <w:rsid w:val="00F7372A"/>
    <w:rsid w:val="00FB4A5B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998530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3</cp:revision>
  <dcterms:created xsi:type="dcterms:W3CDTF">2019-03-14T20:00:00Z</dcterms:created>
  <dcterms:modified xsi:type="dcterms:W3CDTF">2019-03-14T20:03:00Z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