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94612C">
      <w:pPr>
        <w:pStyle w:val="Title"/>
      </w:pPr>
      <w:r>
        <w:t xml:space="preserve">Mar. </w:t>
      </w:r>
      <w:r w:rsidR="00AC4DAC">
        <w:t>11</w:t>
      </w:r>
      <w:r>
        <w:t xml:space="preserve">-Mar. </w:t>
      </w:r>
      <w:r w:rsidR="00AC4DAC">
        <w:t>15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Mon</w:t>
            </w:r>
            <w:r w:rsidR="008770D6">
              <w:t>day</w:t>
            </w:r>
          </w:p>
        </w:tc>
        <w:tc>
          <w:tcPr>
            <w:tcW w:w="6480" w:type="dxa"/>
          </w:tcPr>
          <w:p w:rsidR="00201005" w:rsidRPr="00AC4DAC" w:rsidRDefault="00AC4DAC" w:rsidP="00F074C7">
            <w:pPr>
              <w:rPr>
                <w:b/>
              </w:rPr>
            </w:pPr>
            <w:r>
              <w:rPr>
                <w:b/>
              </w:rPr>
              <w:t>***Unit 3 Test***</w:t>
            </w:r>
          </w:p>
        </w:tc>
        <w:tc>
          <w:tcPr>
            <w:tcW w:w="1984" w:type="dxa"/>
          </w:tcPr>
          <w:p w:rsidR="0032428E" w:rsidRPr="008C0E5A" w:rsidRDefault="0032428E" w:rsidP="00884091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Tuesday</w:t>
            </w:r>
          </w:p>
        </w:tc>
        <w:tc>
          <w:tcPr>
            <w:tcW w:w="6480" w:type="dxa"/>
          </w:tcPr>
          <w:p w:rsidR="00F074C7" w:rsidRPr="00F074C7" w:rsidRDefault="00AC4DAC" w:rsidP="00FB4A5B">
            <w:pPr>
              <w:rPr>
                <w:b/>
              </w:rPr>
            </w:pPr>
            <w:r>
              <w:t>Begin Beer’s Law Lab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Wednesday</w:t>
            </w:r>
          </w:p>
        </w:tc>
        <w:tc>
          <w:tcPr>
            <w:tcW w:w="6480" w:type="dxa"/>
          </w:tcPr>
          <w:p w:rsidR="00201005" w:rsidRDefault="00AC4DAC" w:rsidP="003A652D">
            <w:r>
              <w:t>**Early Release**</w:t>
            </w:r>
          </w:p>
          <w:p w:rsidR="00AC4DAC" w:rsidRPr="00201005" w:rsidRDefault="00AC4DAC" w:rsidP="003A652D">
            <w:pPr>
              <w:rPr>
                <w:b/>
              </w:rPr>
            </w:pPr>
            <w:r>
              <w:t>Continue Beer’s Law Lab</w:t>
            </w:r>
          </w:p>
        </w:tc>
        <w:tc>
          <w:tcPr>
            <w:tcW w:w="1984" w:type="dxa"/>
          </w:tcPr>
          <w:p w:rsidR="008770D6" w:rsidRPr="0032428E" w:rsidRDefault="00AC4DAC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Mar. 20</w:t>
            </w: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Thursday</w:t>
            </w:r>
          </w:p>
        </w:tc>
        <w:tc>
          <w:tcPr>
            <w:tcW w:w="6480" w:type="dxa"/>
          </w:tcPr>
          <w:p w:rsidR="00F074C7" w:rsidRDefault="00AC4DAC" w:rsidP="008770D6">
            <w:r>
              <w:t>Begin Chapter 12:  Kinetics</w:t>
            </w:r>
          </w:p>
          <w:p w:rsidR="00AC4DAC" w:rsidRPr="00AC4DAC" w:rsidRDefault="00AC4DAC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A4377F" w:rsidRDefault="00F074C7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294384" w:rsidP="00EC7169">
            <w:r>
              <w:t>Friday</w:t>
            </w:r>
          </w:p>
        </w:tc>
        <w:tc>
          <w:tcPr>
            <w:tcW w:w="6480" w:type="dxa"/>
          </w:tcPr>
          <w:p w:rsidR="00EC7169" w:rsidRDefault="00AC4DAC" w:rsidP="00EC7169">
            <w:r>
              <w:t>Continue Chapter 12:  Method of Initial Rates</w:t>
            </w:r>
          </w:p>
          <w:p w:rsidR="00AC4DAC" w:rsidRPr="00AC4DAC" w:rsidRDefault="00AC4DAC" w:rsidP="00EC7169">
            <w:pPr>
              <w:rPr>
                <w:b/>
              </w:rPr>
            </w:pPr>
            <w:r>
              <w:rPr>
                <w:b/>
              </w:rPr>
              <w:t>FRQ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C7169" w:rsidRPr="00AC4DAC" w:rsidRDefault="00AC4DAC" w:rsidP="00EC7169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36" w:rsidRDefault="00E80D36">
      <w:r>
        <w:separator/>
      </w:r>
    </w:p>
  </w:endnote>
  <w:endnote w:type="continuationSeparator" w:id="0">
    <w:p w:rsidR="00E80D36" w:rsidRDefault="00E8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36" w:rsidRDefault="00E80D36">
      <w:r>
        <w:separator/>
      </w:r>
    </w:p>
  </w:footnote>
  <w:footnote w:type="continuationSeparator" w:id="0">
    <w:p w:rsidR="00E80D36" w:rsidRDefault="00E8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45BDB"/>
    <w:rsid w:val="00071CA8"/>
    <w:rsid w:val="00081D85"/>
    <w:rsid w:val="00092DCA"/>
    <w:rsid w:val="000C4AFA"/>
    <w:rsid w:val="000E01CD"/>
    <w:rsid w:val="000E1C68"/>
    <w:rsid w:val="00157AFF"/>
    <w:rsid w:val="0016028D"/>
    <w:rsid w:val="00164F9A"/>
    <w:rsid w:val="00191DD1"/>
    <w:rsid w:val="001934C6"/>
    <w:rsid w:val="001A041B"/>
    <w:rsid w:val="001B4D7F"/>
    <w:rsid w:val="001C478F"/>
    <w:rsid w:val="001C6304"/>
    <w:rsid w:val="00201005"/>
    <w:rsid w:val="00217FA0"/>
    <w:rsid w:val="00234D4E"/>
    <w:rsid w:val="002408B9"/>
    <w:rsid w:val="00247FB2"/>
    <w:rsid w:val="00267B5F"/>
    <w:rsid w:val="00294384"/>
    <w:rsid w:val="00311E8A"/>
    <w:rsid w:val="00322AA9"/>
    <w:rsid w:val="0032428E"/>
    <w:rsid w:val="00354D4E"/>
    <w:rsid w:val="00365C3E"/>
    <w:rsid w:val="003A652D"/>
    <w:rsid w:val="003C74A6"/>
    <w:rsid w:val="0042458E"/>
    <w:rsid w:val="0049237B"/>
    <w:rsid w:val="004D4FBA"/>
    <w:rsid w:val="005229CC"/>
    <w:rsid w:val="005240D7"/>
    <w:rsid w:val="005335D6"/>
    <w:rsid w:val="00536C08"/>
    <w:rsid w:val="00553042"/>
    <w:rsid w:val="00582DC9"/>
    <w:rsid w:val="005918A3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84091"/>
    <w:rsid w:val="008C0E5A"/>
    <w:rsid w:val="009022CA"/>
    <w:rsid w:val="0092131B"/>
    <w:rsid w:val="0094612C"/>
    <w:rsid w:val="00992054"/>
    <w:rsid w:val="009C4FB6"/>
    <w:rsid w:val="009E04F5"/>
    <w:rsid w:val="00A4377F"/>
    <w:rsid w:val="00A667BA"/>
    <w:rsid w:val="00AA1798"/>
    <w:rsid w:val="00AC4DAC"/>
    <w:rsid w:val="00B42B39"/>
    <w:rsid w:val="00B95DB4"/>
    <w:rsid w:val="00BB0A66"/>
    <w:rsid w:val="00BB7BC5"/>
    <w:rsid w:val="00BC066E"/>
    <w:rsid w:val="00C6682A"/>
    <w:rsid w:val="00C809E6"/>
    <w:rsid w:val="00CA1942"/>
    <w:rsid w:val="00CA56B1"/>
    <w:rsid w:val="00CE3CE2"/>
    <w:rsid w:val="00CF5154"/>
    <w:rsid w:val="00D2636A"/>
    <w:rsid w:val="00D64078"/>
    <w:rsid w:val="00D665EB"/>
    <w:rsid w:val="00D827D1"/>
    <w:rsid w:val="00D8320C"/>
    <w:rsid w:val="00D92060"/>
    <w:rsid w:val="00DF32F7"/>
    <w:rsid w:val="00E24357"/>
    <w:rsid w:val="00E33B4B"/>
    <w:rsid w:val="00E63A1A"/>
    <w:rsid w:val="00E72DD4"/>
    <w:rsid w:val="00E80D36"/>
    <w:rsid w:val="00EC7169"/>
    <w:rsid w:val="00ED6850"/>
    <w:rsid w:val="00F074C7"/>
    <w:rsid w:val="00F07C27"/>
    <w:rsid w:val="00F13B5E"/>
    <w:rsid w:val="00F32355"/>
    <w:rsid w:val="00F450CE"/>
    <w:rsid w:val="00F64388"/>
    <w:rsid w:val="00F7372A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09C51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2019-03-08T15:32:00Z</dcterms:created>
  <dcterms:modified xsi:type="dcterms:W3CDTF">2019-03-08T15:34:00Z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