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005725">
      <w:pPr>
        <w:pStyle w:val="Title"/>
      </w:pPr>
      <w:r>
        <w:t>Jan. 15-19</w:t>
      </w:r>
      <w:bookmarkStart w:id="0" w:name="_GoBack"/>
      <w:bookmarkEnd w:id="0"/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8770D6" w:rsidRPr="008C0E5A" w:rsidRDefault="008C0E5A" w:rsidP="008C0E5A">
            <w:pPr>
              <w:jc w:val="center"/>
            </w:pPr>
            <w:r>
              <w:rPr>
                <w:b/>
                <w:i/>
              </w:rPr>
              <w:t>MLK Holiday (NO School)</w:t>
            </w:r>
          </w:p>
        </w:tc>
        <w:tc>
          <w:tcPr>
            <w:tcW w:w="1714" w:type="dxa"/>
          </w:tcPr>
          <w:p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EC7169" w:rsidRDefault="008C0E5A" w:rsidP="008770D6">
            <w:r>
              <w:t>Indirect Gravimetric Determination of Percent Composition Lab</w:t>
            </w:r>
          </w:p>
        </w:tc>
        <w:tc>
          <w:tcPr>
            <w:tcW w:w="1714" w:type="dxa"/>
          </w:tcPr>
          <w:p w:rsidR="008C0E5A" w:rsidRPr="008C0E5A" w:rsidRDefault="008C0E5A" w:rsidP="008770D6">
            <w:pPr>
              <w:rPr>
                <w:b/>
                <w:i/>
              </w:rPr>
            </w:pPr>
            <w:r w:rsidRPr="008C0E5A">
              <w:rPr>
                <w:b/>
                <w:i/>
              </w:rPr>
              <w:t>1/19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8770D6" w:rsidRDefault="008C0E5A" w:rsidP="008770D6">
            <w:r>
              <w:t>Finish Chapter 4:  Solutions Stoichiometry</w:t>
            </w:r>
          </w:p>
          <w:p w:rsidR="008C0E5A" w:rsidRPr="008C0E5A" w:rsidRDefault="008C0E5A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714" w:type="dxa"/>
          </w:tcPr>
          <w:p w:rsidR="00EC7169" w:rsidRPr="008C0E5A" w:rsidRDefault="008C0E5A" w:rsidP="008770D6">
            <w:pPr>
              <w:rPr>
                <w:b/>
                <w:i/>
              </w:rPr>
            </w:pPr>
            <w:r w:rsidRPr="008C0E5A">
              <w:rPr>
                <w:b/>
                <w:i/>
              </w:rPr>
              <w:t>Same Day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770D6" w:rsidRDefault="008C0E5A" w:rsidP="008770D6">
            <w:r>
              <w:t>Start Chapter 5:  Thermochemistry</w:t>
            </w:r>
          </w:p>
          <w:p w:rsidR="008C0E5A" w:rsidRPr="008C0E5A" w:rsidRDefault="008C0E5A" w:rsidP="008770D6">
            <w:pPr>
              <w:rPr>
                <w:b/>
              </w:rPr>
            </w:pPr>
            <w:r>
              <w:rPr>
                <w:b/>
              </w:rPr>
              <w:t>WebAssign Quiz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8770D6" w:rsidRPr="008C0E5A" w:rsidRDefault="008C0E5A" w:rsidP="008770D6">
            <w:r>
              <w:t>Continue Chapter 5:  Heats of Reaction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C3" w:rsidRDefault="006C16C3">
      <w:r>
        <w:separator/>
      </w:r>
    </w:p>
  </w:endnote>
  <w:endnote w:type="continuationSeparator" w:id="0">
    <w:p w:rsidR="006C16C3" w:rsidRDefault="006C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C3" w:rsidRDefault="006C16C3">
      <w:r>
        <w:separator/>
      </w:r>
    </w:p>
  </w:footnote>
  <w:footnote w:type="continuationSeparator" w:id="0">
    <w:p w:rsidR="006C16C3" w:rsidRDefault="006C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71CA8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4D4FBA"/>
    <w:rsid w:val="005240D7"/>
    <w:rsid w:val="005335D6"/>
    <w:rsid w:val="005C75C2"/>
    <w:rsid w:val="00604FBD"/>
    <w:rsid w:val="00646228"/>
    <w:rsid w:val="006C16C3"/>
    <w:rsid w:val="007279C1"/>
    <w:rsid w:val="00761DEA"/>
    <w:rsid w:val="007D57CE"/>
    <w:rsid w:val="00802038"/>
    <w:rsid w:val="008770D6"/>
    <w:rsid w:val="008C0E5A"/>
    <w:rsid w:val="0092131B"/>
    <w:rsid w:val="009C4FB6"/>
    <w:rsid w:val="00A667BA"/>
    <w:rsid w:val="00AA1798"/>
    <w:rsid w:val="00B95DB4"/>
    <w:rsid w:val="00BB0A66"/>
    <w:rsid w:val="00BB7BC5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FB057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2018-01-11T15:51:00Z</dcterms:created>
  <dcterms:modified xsi:type="dcterms:W3CDTF">2018-01-11T15:52:00Z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