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42458E">
      <w:pPr>
        <w:pStyle w:val="Title"/>
      </w:pPr>
      <w:r>
        <w:t xml:space="preserve">Feb. </w:t>
      </w:r>
      <w:r w:rsidR="00201005">
        <w:t>11</w:t>
      </w:r>
      <w:r>
        <w:t xml:space="preserve">-Feb. </w:t>
      </w:r>
      <w:r w:rsidR="00201005">
        <w:t>15</w:t>
      </w:r>
    </w:p>
    <w:p w:rsidR="00604FBD" w:rsidRDefault="008770D6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6B2E43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D665EB" w:rsidRPr="00884091" w:rsidRDefault="00201005" w:rsidP="00D665EB">
            <w:r>
              <w:t>Continue Chapter 8:  VSEPR Theory</w:t>
            </w:r>
          </w:p>
        </w:tc>
        <w:tc>
          <w:tcPr>
            <w:tcW w:w="1984" w:type="dxa"/>
          </w:tcPr>
          <w:p w:rsidR="006E127E" w:rsidRPr="00BB7BC5" w:rsidRDefault="006E127E" w:rsidP="00A4377F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480" w:type="dxa"/>
          </w:tcPr>
          <w:p w:rsidR="00E24357" w:rsidRDefault="00201005" w:rsidP="00884091">
            <w:r>
              <w:t>Chapter 9:  Valence Bond Theory</w:t>
            </w:r>
          </w:p>
          <w:p w:rsidR="00201005" w:rsidRPr="00201005" w:rsidRDefault="00201005" w:rsidP="00884091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32428E" w:rsidRPr="008C0E5A" w:rsidRDefault="00E24357" w:rsidP="00884091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:rsidR="00582DC9" w:rsidRPr="00582DC9" w:rsidRDefault="00201005" w:rsidP="00FB4A5B">
            <w:pPr>
              <w:rPr>
                <w:b/>
              </w:rPr>
            </w:pPr>
            <w:r>
              <w:t>VSEPR Lab</w:t>
            </w:r>
          </w:p>
        </w:tc>
        <w:tc>
          <w:tcPr>
            <w:tcW w:w="198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:rsidR="00E24357" w:rsidRDefault="00201005" w:rsidP="008770D6">
            <w:r>
              <w:t>Finish VSEPR Lab/Finish OWL/Review</w:t>
            </w:r>
          </w:p>
          <w:p w:rsidR="00201005" w:rsidRPr="00201005" w:rsidRDefault="00201005" w:rsidP="008770D6">
            <w:pPr>
              <w:rPr>
                <w:b/>
              </w:rPr>
            </w:pPr>
            <w:r>
              <w:rPr>
                <w:b/>
              </w:rPr>
              <w:t>FRQ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770D6" w:rsidRPr="0032428E" w:rsidRDefault="00E24357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:rsidR="00884091" w:rsidRPr="00201005" w:rsidRDefault="00201005" w:rsidP="008770D6">
            <w:pPr>
              <w:rPr>
                <w:b/>
              </w:rPr>
            </w:pPr>
            <w:r>
              <w:rPr>
                <w:b/>
              </w:rPr>
              <w:t>**Unit 2 Test**</w:t>
            </w:r>
          </w:p>
        </w:tc>
        <w:tc>
          <w:tcPr>
            <w:tcW w:w="1984" w:type="dxa"/>
          </w:tcPr>
          <w:p w:rsidR="00EC7169" w:rsidRPr="00A4377F" w:rsidRDefault="00EC7169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6B1" w:rsidRDefault="00CA56B1">
      <w:r>
        <w:separator/>
      </w:r>
    </w:p>
  </w:endnote>
  <w:endnote w:type="continuationSeparator" w:id="0">
    <w:p w:rsidR="00CA56B1" w:rsidRDefault="00CA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6B1" w:rsidRDefault="00CA56B1">
      <w:r>
        <w:separator/>
      </w:r>
    </w:p>
  </w:footnote>
  <w:footnote w:type="continuationSeparator" w:id="0">
    <w:p w:rsidR="00CA56B1" w:rsidRDefault="00CA5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43BEA"/>
    <w:rsid w:val="00045BDB"/>
    <w:rsid w:val="00071CA8"/>
    <w:rsid w:val="00081D85"/>
    <w:rsid w:val="00092DCA"/>
    <w:rsid w:val="000C4AFA"/>
    <w:rsid w:val="000E01CD"/>
    <w:rsid w:val="00157AFF"/>
    <w:rsid w:val="0016028D"/>
    <w:rsid w:val="00164F9A"/>
    <w:rsid w:val="00191DD1"/>
    <w:rsid w:val="001934C6"/>
    <w:rsid w:val="001A041B"/>
    <w:rsid w:val="001B4D7F"/>
    <w:rsid w:val="001C478F"/>
    <w:rsid w:val="001C6304"/>
    <w:rsid w:val="00201005"/>
    <w:rsid w:val="00217FA0"/>
    <w:rsid w:val="00234D4E"/>
    <w:rsid w:val="002408B9"/>
    <w:rsid w:val="00247FB2"/>
    <w:rsid w:val="00267B5F"/>
    <w:rsid w:val="00311E8A"/>
    <w:rsid w:val="00322AA9"/>
    <w:rsid w:val="0032428E"/>
    <w:rsid w:val="00354D4E"/>
    <w:rsid w:val="00365C3E"/>
    <w:rsid w:val="003C74A6"/>
    <w:rsid w:val="0042458E"/>
    <w:rsid w:val="0049237B"/>
    <w:rsid w:val="004D4FBA"/>
    <w:rsid w:val="005229CC"/>
    <w:rsid w:val="005240D7"/>
    <w:rsid w:val="005335D6"/>
    <w:rsid w:val="00536C08"/>
    <w:rsid w:val="00582DC9"/>
    <w:rsid w:val="005918A3"/>
    <w:rsid w:val="005C75C2"/>
    <w:rsid w:val="00604FBD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D57CE"/>
    <w:rsid w:val="007F6348"/>
    <w:rsid w:val="00802038"/>
    <w:rsid w:val="00844130"/>
    <w:rsid w:val="008770D6"/>
    <w:rsid w:val="00884091"/>
    <w:rsid w:val="008C0E5A"/>
    <w:rsid w:val="009022CA"/>
    <w:rsid w:val="0092131B"/>
    <w:rsid w:val="00992054"/>
    <w:rsid w:val="009C4FB6"/>
    <w:rsid w:val="009E04F5"/>
    <w:rsid w:val="00A4377F"/>
    <w:rsid w:val="00A667BA"/>
    <w:rsid w:val="00AA1798"/>
    <w:rsid w:val="00B95DB4"/>
    <w:rsid w:val="00BB0A66"/>
    <w:rsid w:val="00BB7BC5"/>
    <w:rsid w:val="00BC066E"/>
    <w:rsid w:val="00C6682A"/>
    <w:rsid w:val="00C809E6"/>
    <w:rsid w:val="00CA1942"/>
    <w:rsid w:val="00CA56B1"/>
    <w:rsid w:val="00CE3CE2"/>
    <w:rsid w:val="00D2636A"/>
    <w:rsid w:val="00D64078"/>
    <w:rsid w:val="00D665EB"/>
    <w:rsid w:val="00D827D1"/>
    <w:rsid w:val="00D8320C"/>
    <w:rsid w:val="00D92060"/>
    <w:rsid w:val="00DF32F7"/>
    <w:rsid w:val="00E24357"/>
    <w:rsid w:val="00E33B4B"/>
    <w:rsid w:val="00E63A1A"/>
    <w:rsid w:val="00E72DD4"/>
    <w:rsid w:val="00EC7169"/>
    <w:rsid w:val="00ED6850"/>
    <w:rsid w:val="00F07C27"/>
    <w:rsid w:val="00F13B5E"/>
    <w:rsid w:val="00F32355"/>
    <w:rsid w:val="00F450CE"/>
    <w:rsid w:val="00F64388"/>
    <w:rsid w:val="00FB4A5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A15872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2019-02-08T16:08:00Z</dcterms:created>
  <dcterms:modified xsi:type="dcterms:W3CDTF">2019-02-08T16:11:00Z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