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5458F">
      <w:pPr>
        <w:pStyle w:val="Title"/>
      </w:pPr>
      <w:r>
        <w:t xml:space="preserve">Dec. </w:t>
      </w:r>
      <w:r w:rsidR="003636E3">
        <w:t>10</w:t>
      </w:r>
      <w:r>
        <w:t xml:space="preserve">-Dec. </w:t>
      </w:r>
      <w:r w:rsidR="003636E3">
        <w:t>14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6800EE" w:rsidRDefault="003636E3" w:rsidP="00D665EB">
            <w:r>
              <w:t>Finish OWL Assignment</w:t>
            </w:r>
          </w:p>
          <w:p w:rsidR="00F86F7D" w:rsidRPr="00F86F7D" w:rsidRDefault="00F86F7D" w:rsidP="00D665E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C62712" w:rsidRPr="00BB7BC5" w:rsidRDefault="00F86F7D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3636E3" w:rsidRDefault="003636E3" w:rsidP="007F6348">
            <w:pPr>
              <w:rPr>
                <w:u w:val="single"/>
              </w:rPr>
            </w:pPr>
            <w:r>
              <w:t>Begin Chapter 18:  Balancing Redox Equations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B0310" w:rsidRPr="003636E3" w:rsidRDefault="003636E3" w:rsidP="0085458F">
            <w:r>
              <w:t>Continue Chapter 18:  Voltaic Cells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182B3F" w:rsidRDefault="003636E3" w:rsidP="008770D6">
            <w:r>
              <w:t>Continue Chapter 18:  Voltaic Cells &amp; Gibbs Free Energy</w:t>
            </w:r>
          </w:p>
          <w:p w:rsidR="003636E3" w:rsidRPr="003636E3" w:rsidRDefault="003636E3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32428E" w:rsidRDefault="003636E3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5B0310" w:rsidRPr="005B0310" w:rsidRDefault="003636E3" w:rsidP="008770D6">
            <w:pPr>
              <w:rPr>
                <w:b/>
              </w:rPr>
            </w:pPr>
            <w:r>
              <w:t>Finish Chapter 18:  Nernst Equation &amp; Electrolysis</w:t>
            </w:r>
          </w:p>
        </w:tc>
        <w:tc>
          <w:tcPr>
            <w:tcW w:w="1984" w:type="dxa"/>
          </w:tcPr>
          <w:p w:rsidR="00182B3F" w:rsidRPr="00A4377F" w:rsidRDefault="00182B3F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61" w:rsidRDefault="00297061">
      <w:r>
        <w:separator/>
      </w:r>
    </w:p>
  </w:endnote>
  <w:endnote w:type="continuationSeparator" w:id="0">
    <w:p w:rsidR="00297061" w:rsidRDefault="0029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61" w:rsidRDefault="00297061">
      <w:r>
        <w:separator/>
      </w:r>
    </w:p>
  </w:footnote>
  <w:footnote w:type="continuationSeparator" w:id="0">
    <w:p w:rsidR="00297061" w:rsidRDefault="0029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82B3F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197A"/>
    <w:rsid w:val="00267B5F"/>
    <w:rsid w:val="00297061"/>
    <w:rsid w:val="002E6AF3"/>
    <w:rsid w:val="0030554D"/>
    <w:rsid w:val="00311E8A"/>
    <w:rsid w:val="00322AA9"/>
    <w:rsid w:val="0032428E"/>
    <w:rsid w:val="003266E1"/>
    <w:rsid w:val="00354D4E"/>
    <w:rsid w:val="003636E3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B0310"/>
    <w:rsid w:val="005C75C2"/>
    <w:rsid w:val="00604FBD"/>
    <w:rsid w:val="00646228"/>
    <w:rsid w:val="006800EE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5458F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913B8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CD71A9"/>
    <w:rsid w:val="00CE2844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8BA"/>
    <w:rsid w:val="00E63A1A"/>
    <w:rsid w:val="00E72DD4"/>
    <w:rsid w:val="00EC7169"/>
    <w:rsid w:val="00ED6850"/>
    <w:rsid w:val="00F07C27"/>
    <w:rsid w:val="00F13B5E"/>
    <w:rsid w:val="00F3425B"/>
    <w:rsid w:val="00F64388"/>
    <w:rsid w:val="00F76098"/>
    <w:rsid w:val="00F86F7D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43D24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2018-12-07T15:51:00Z</dcterms:created>
  <dcterms:modified xsi:type="dcterms:W3CDTF">2018-12-07T15:51:00Z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