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F07C27">
      <w:pPr>
        <w:pStyle w:val="Title"/>
      </w:pPr>
      <w:r>
        <w:t>Aug. 6-Aug. 10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757F38" w:rsidRDefault="006E127E" w:rsidP="00D665EB">
            <w:r>
              <w:t xml:space="preserve">Begin Chapter </w:t>
            </w:r>
            <w:r w:rsidR="00D665EB">
              <w:t>4</w:t>
            </w:r>
            <w:r>
              <w:t xml:space="preserve">:  </w:t>
            </w:r>
            <w:r w:rsidR="00D665EB">
              <w:t>Solutions, Electrolytes, Net Ionic Equations</w:t>
            </w:r>
          </w:p>
          <w:p w:rsidR="00D665EB" w:rsidRPr="006E127E" w:rsidRDefault="00D665EB" w:rsidP="00D665EB">
            <w:r>
              <w:t>Develop Procedure for Sep. of a Mixture Lab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FB4A5B" w:rsidRPr="006E127E" w:rsidRDefault="00D665EB" w:rsidP="007F6348">
            <w:r>
              <w:t>Continue Chapter 4:  Molarity &amp; Solutions Stoichiometry</w:t>
            </w:r>
          </w:p>
        </w:tc>
        <w:tc>
          <w:tcPr>
            <w:tcW w:w="1984" w:type="dxa"/>
          </w:tcPr>
          <w:p w:rsidR="008C0E5A" w:rsidRPr="008C0E5A" w:rsidRDefault="008C0E5A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D665EB" w:rsidP="00FB4A5B">
            <w:pPr>
              <w:rPr>
                <w:b/>
              </w:rPr>
            </w:pPr>
            <w:r>
              <w:t>Separation of a Mixture Lab</w:t>
            </w:r>
          </w:p>
        </w:tc>
        <w:tc>
          <w:tcPr>
            <w:tcW w:w="1984" w:type="dxa"/>
          </w:tcPr>
          <w:p w:rsidR="00EC7169" w:rsidRPr="008C0E5A" w:rsidRDefault="00D665E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Aug. 13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8C0E5A" w:rsidRDefault="00D665EB" w:rsidP="008770D6">
            <w:r>
              <w:t>Finish Chapter 4</w:t>
            </w:r>
          </w:p>
          <w:p w:rsidR="00D665EB" w:rsidRPr="00757F38" w:rsidRDefault="00D665EB" w:rsidP="008770D6">
            <w:r>
              <w:t>Indirect Gravimetric Analysis Prelab</w:t>
            </w:r>
          </w:p>
        </w:tc>
        <w:tc>
          <w:tcPr>
            <w:tcW w:w="1984" w:type="dxa"/>
          </w:tcPr>
          <w:p w:rsidR="008770D6" w:rsidRPr="008C0E5A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6E127E" w:rsidRPr="006E127E" w:rsidRDefault="00D665EB" w:rsidP="008770D6">
            <w:pPr>
              <w:rPr>
                <w:b/>
              </w:rPr>
            </w:pPr>
            <w:r>
              <w:t>Indirect Gravimetric Analysis Lab</w:t>
            </w:r>
          </w:p>
        </w:tc>
        <w:tc>
          <w:tcPr>
            <w:tcW w:w="1984" w:type="dxa"/>
          </w:tcPr>
          <w:p w:rsidR="00EC7169" w:rsidRPr="00A4377F" w:rsidRDefault="00D665E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Aug. 14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08" w:rsidRDefault="00536C08">
      <w:r>
        <w:separator/>
      </w:r>
    </w:p>
  </w:endnote>
  <w:endnote w:type="continuationSeparator" w:id="0">
    <w:p w:rsidR="00536C08" w:rsidRDefault="0053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08" w:rsidRDefault="00536C08">
      <w:r>
        <w:separator/>
      </w:r>
    </w:p>
  </w:footnote>
  <w:footnote w:type="continuationSeparator" w:id="0">
    <w:p w:rsidR="00536C08" w:rsidRDefault="0053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71CA8"/>
    <w:rsid w:val="00081D85"/>
    <w:rsid w:val="00092DCA"/>
    <w:rsid w:val="000C4AFA"/>
    <w:rsid w:val="000E01CD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67B5F"/>
    <w:rsid w:val="00311E8A"/>
    <w:rsid w:val="00322AA9"/>
    <w:rsid w:val="00354D4E"/>
    <w:rsid w:val="00365C3E"/>
    <w:rsid w:val="003C74A6"/>
    <w:rsid w:val="0049237B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C0E5A"/>
    <w:rsid w:val="009022CA"/>
    <w:rsid w:val="0092131B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A1942"/>
    <w:rsid w:val="00D2636A"/>
    <w:rsid w:val="00D665EB"/>
    <w:rsid w:val="00D827D1"/>
    <w:rsid w:val="00D8320C"/>
    <w:rsid w:val="00D92060"/>
    <w:rsid w:val="00DF32F7"/>
    <w:rsid w:val="00E63A1A"/>
    <w:rsid w:val="00E72DD4"/>
    <w:rsid w:val="00EC7169"/>
    <w:rsid w:val="00ED6850"/>
    <w:rsid w:val="00F07C27"/>
    <w:rsid w:val="00F13B5E"/>
    <w:rsid w:val="00F64388"/>
    <w:rsid w:val="00FB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C8670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2018-08-03T15:46:00Z</dcterms:created>
  <dcterms:modified xsi:type="dcterms:W3CDTF">2018-08-03T15:48:00Z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