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F07C27">
      <w:pPr>
        <w:pStyle w:val="Title"/>
      </w:pPr>
      <w:r>
        <w:t xml:space="preserve">Aug. </w:t>
      </w:r>
      <w:r w:rsidR="00E17ECF">
        <w:t>2</w:t>
      </w:r>
      <w:r w:rsidR="00BB391D">
        <w:t>7</w:t>
      </w:r>
      <w:r>
        <w:t xml:space="preserve">-Aug. </w:t>
      </w:r>
      <w:r w:rsidR="00BB391D">
        <w:t>31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46371C" w:rsidRPr="00BB391D" w:rsidRDefault="00BB391D" w:rsidP="00D665EB">
            <w:r>
              <w:t>Begin Chapter 7:  Quantum Mechanics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BB391D" w:rsidP="007F6348">
            <w:pPr>
              <w:rPr>
                <w:b/>
              </w:rPr>
            </w:pPr>
            <w:r>
              <w:t>Chapter 7:  Electron Configurations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BB391D" w:rsidRDefault="00BB391D" w:rsidP="00FB4A5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BB391D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Pr="00BB391D" w:rsidRDefault="00BB391D" w:rsidP="008770D6">
            <w:r>
              <w:t>Chapter 7:  Periodic Trends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32428E" w:rsidRDefault="00BB391D" w:rsidP="008770D6">
            <w:r>
              <w:t>Finish Chapter 7:  Periodic Trends</w:t>
            </w:r>
          </w:p>
          <w:p w:rsidR="00BB391D" w:rsidRPr="00BB391D" w:rsidRDefault="00BB391D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BB391D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DC" w:rsidRDefault="00D300DC">
      <w:r>
        <w:separator/>
      </w:r>
    </w:p>
  </w:endnote>
  <w:endnote w:type="continuationSeparator" w:id="0">
    <w:p w:rsidR="00D300DC" w:rsidRDefault="00D3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DC" w:rsidRDefault="00D300DC">
      <w:r>
        <w:separator/>
      </w:r>
    </w:p>
  </w:footnote>
  <w:footnote w:type="continuationSeparator" w:id="0">
    <w:p w:rsidR="00D300DC" w:rsidRDefault="00D3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224FF"/>
    <w:rsid w:val="00992054"/>
    <w:rsid w:val="009C4FB6"/>
    <w:rsid w:val="009E04F5"/>
    <w:rsid w:val="00A4377F"/>
    <w:rsid w:val="00A667BA"/>
    <w:rsid w:val="00AA1798"/>
    <w:rsid w:val="00B95DB4"/>
    <w:rsid w:val="00BB0A66"/>
    <w:rsid w:val="00BB391D"/>
    <w:rsid w:val="00BB7BC5"/>
    <w:rsid w:val="00BC066E"/>
    <w:rsid w:val="00CA1942"/>
    <w:rsid w:val="00D2636A"/>
    <w:rsid w:val="00D300DC"/>
    <w:rsid w:val="00D665EB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150C5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2018-08-27T15:00:00Z</dcterms:created>
  <dcterms:modified xsi:type="dcterms:W3CDTF">2018-08-27T15:01:00Z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