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F07C27">
      <w:pPr>
        <w:pStyle w:val="Title"/>
      </w:pPr>
      <w:r>
        <w:t xml:space="preserve">Aug. </w:t>
      </w:r>
      <w:r w:rsidR="00E17ECF">
        <w:t>20</w:t>
      </w:r>
      <w:r>
        <w:t xml:space="preserve">-Aug. </w:t>
      </w:r>
      <w:r w:rsidR="00E17ECF">
        <w:t>24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Default="0046371C" w:rsidP="00D665EB">
            <w:r>
              <w:t>Finish Chapter 5:  Hess’s Law</w:t>
            </w:r>
          </w:p>
          <w:p w:rsidR="0046371C" w:rsidRPr="0046371C" w:rsidRDefault="0046371C" w:rsidP="00D665E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6E127E" w:rsidRPr="00BB7BC5" w:rsidRDefault="0046371C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46371C" w:rsidP="007F6348">
            <w:pPr>
              <w:rPr>
                <w:b/>
              </w:rPr>
            </w:pPr>
            <w:r>
              <w:t>Hess’s Law Lab</w:t>
            </w:r>
          </w:p>
        </w:tc>
        <w:tc>
          <w:tcPr>
            <w:tcW w:w="1984" w:type="dxa"/>
          </w:tcPr>
          <w:p w:rsidR="0032428E" w:rsidRPr="008C0E5A" w:rsidRDefault="0046371C" w:rsidP="0046371C">
            <w:pPr>
              <w:rPr>
                <w:b/>
                <w:i/>
              </w:rPr>
            </w:pPr>
            <w:r>
              <w:rPr>
                <w:b/>
                <w:i/>
              </w:rPr>
              <w:t>8/27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46371C" w:rsidP="00FB4A5B">
            <w:pPr>
              <w:rPr>
                <w:b/>
              </w:rPr>
            </w:pPr>
            <w:r>
              <w:t>Finish OWL assignment/FRQ practice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46371C" w:rsidRDefault="0046371C" w:rsidP="008770D6">
            <w:pPr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32428E" w:rsidRPr="0032428E" w:rsidRDefault="0046371C" w:rsidP="008770D6">
            <w:pPr>
              <w:rPr>
                <w:b/>
              </w:rPr>
            </w:pPr>
            <w:r>
              <w:t>Begin Unit 2:  Quantum Mechanics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87" w:rsidRDefault="00086487">
      <w:r>
        <w:separator/>
      </w:r>
    </w:p>
  </w:endnote>
  <w:endnote w:type="continuationSeparator" w:id="0">
    <w:p w:rsidR="00086487" w:rsidRDefault="000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87" w:rsidRDefault="00086487">
      <w:r>
        <w:separator/>
      </w:r>
    </w:p>
  </w:footnote>
  <w:footnote w:type="continuationSeparator" w:id="0">
    <w:p w:rsidR="00086487" w:rsidRDefault="0008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665EB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BD3A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2018-08-17T14:42:00Z</dcterms:created>
  <dcterms:modified xsi:type="dcterms:W3CDTF">2018-08-17T14:42:00Z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