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613A" w14:textId="6F0D755A" w:rsidR="00604FBD" w:rsidRDefault="004658C5">
      <w:pPr>
        <w:pStyle w:val="Title"/>
      </w:pPr>
      <w:r>
        <w:t>Mar. 2- Mar. 6</w:t>
      </w:r>
    </w:p>
    <w:p w14:paraId="448EF817" w14:textId="77777777"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14:paraId="277901B9" w14:textId="77777777" w:rsidR="004658C5" w:rsidRPr="00362F46" w:rsidRDefault="004658C5" w:rsidP="004658C5">
      <w:pPr>
        <w:rPr>
          <w:b/>
          <w:bCs/>
          <w:i/>
          <w:iCs/>
        </w:rPr>
      </w:pPr>
      <w:r>
        <w:rPr>
          <w:b/>
          <w:bCs/>
          <w:i/>
          <w:iCs/>
        </w:rPr>
        <w:t>***Note:  Agendas are always tentative and subject to change based on unforeseen events***</w:t>
      </w:r>
    </w:p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14:paraId="1E2A0722" w14:textId="77777777" w:rsidTr="008770D6">
        <w:trPr>
          <w:tblHeader/>
        </w:trPr>
        <w:tc>
          <w:tcPr>
            <w:tcW w:w="1530" w:type="dxa"/>
          </w:tcPr>
          <w:p w14:paraId="423F3F41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14:paraId="0F6A7150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14:paraId="0189D598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1FD3DF4B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14:paraId="3C3E437E" w14:textId="77777777" w:rsidTr="008770D6">
        <w:tc>
          <w:tcPr>
            <w:tcW w:w="1530" w:type="dxa"/>
          </w:tcPr>
          <w:p w14:paraId="4D605BE2" w14:textId="77777777"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14:paraId="04B1DBF6" w14:textId="6A7795CB" w:rsidR="008770D6" w:rsidRPr="00A2138D" w:rsidRDefault="004658C5" w:rsidP="006245C8">
            <w:r>
              <w:t>Finish Chapter 7:  Oxidative Cleavage of Alkenes</w:t>
            </w:r>
          </w:p>
        </w:tc>
        <w:tc>
          <w:tcPr>
            <w:tcW w:w="1714" w:type="dxa"/>
          </w:tcPr>
          <w:p w14:paraId="365028E9" w14:textId="77777777"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14:paraId="3211AFA7" w14:textId="77777777" w:rsidTr="008770D6">
        <w:tc>
          <w:tcPr>
            <w:tcW w:w="1530" w:type="dxa"/>
          </w:tcPr>
          <w:p w14:paraId="3BB0123D" w14:textId="77777777"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14:paraId="6CB8835A" w14:textId="6CC132C3" w:rsidR="00E47087" w:rsidRPr="00107856" w:rsidRDefault="004658C5" w:rsidP="008770D6">
            <w:r>
              <w:t>Begin Chapter 8:  Alkyne Nomenclature and Halogenation</w:t>
            </w:r>
          </w:p>
        </w:tc>
        <w:tc>
          <w:tcPr>
            <w:tcW w:w="1714" w:type="dxa"/>
          </w:tcPr>
          <w:p w14:paraId="7D9401B0" w14:textId="77777777" w:rsidR="008C0E5A" w:rsidRPr="00E47087" w:rsidRDefault="008C0E5A" w:rsidP="008770D6">
            <w:pPr>
              <w:rPr>
                <w:b/>
              </w:rPr>
            </w:pPr>
          </w:p>
        </w:tc>
      </w:tr>
      <w:tr w:rsidR="00EC7169" w14:paraId="14A3D69E" w14:textId="77777777" w:rsidTr="008770D6">
        <w:tc>
          <w:tcPr>
            <w:tcW w:w="1530" w:type="dxa"/>
          </w:tcPr>
          <w:p w14:paraId="6B8C771A" w14:textId="77777777"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14:paraId="06C20DB2" w14:textId="17535C3F" w:rsidR="008C0E5A" w:rsidRPr="002107B1" w:rsidRDefault="004658C5" w:rsidP="008770D6">
            <w:r>
              <w:t>Continue Chapter 8:  Hydrate and Hydrogenation of Alkynes</w:t>
            </w:r>
          </w:p>
        </w:tc>
        <w:tc>
          <w:tcPr>
            <w:tcW w:w="1714" w:type="dxa"/>
          </w:tcPr>
          <w:p w14:paraId="5D9412D8" w14:textId="77777777"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14:paraId="3AD7B731" w14:textId="77777777" w:rsidTr="008770D6">
        <w:tc>
          <w:tcPr>
            <w:tcW w:w="1530" w:type="dxa"/>
          </w:tcPr>
          <w:p w14:paraId="6C6D1F52" w14:textId="77777777"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14:paraId="31578846" w14:textId="3FFEB68D" w:rsidR="005E4E21" w:rsidRPr="005E4E21" w:rsidRDefault="004658C5" w:rsidP="002107B1">
            <w:pPr>
              <w:rPr>
                <w:b/>
                <w:bCs/>
              </w:rPr>
            </w:pPr>
            <w:r>
              <w:t>Finish Chapter 8:  Reduction of Alkynes and Intro to Multistep Synthesis</w:t>
            </w:r>
          </w:p>
        </w:tc>
        <w:tc>
          <w:tcPr>
            <w:tcW w:w="1714" w:type="dxa"/>
          </w:tcPr>
          <w:p w14:paraId="0613A619" w14:textId="29AE2042"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14:paraId="7DC8EEEE" w14:textId="77777777" w:rsidTr="008770D6">
        <w:tc>
          <w:tcPr>
            <w:tcW w:w="1530" w:type="dxa"/>
          </w:tcPr>
          <w:p w14:paraId="009BAFCA" w14:textId="77777777"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14:paraId="6FB39BD1" w14:textId="6399AA3C" w:rsidR="00A618B5" w:rsidRPr="00DD68FC" w:rsidRDefault="004658C5" w:rsidP="008770D6">
            <w:r>
              <w:t>Review of Alkene/Alkyne/Multistep Reactions</w:t>
            </w:r>
            <w:bookmarkStart w:id="0" w:name="_GoBack"/>
            <w:bookmarkEnd w:id="0"/>
          </w:p>
        </w:tc>
        <w:tc>
          <w:tcPr>
            <w:tcW w:w="1714" w:type="dxa"/>
          </w:tcPr>
          <w:p w14:paraId="586D8D0C" w14:textId="543A71F3" w:rsidR="00EC7169" w:rsidRPr="008C0E5A" w:rsidRDefault="00EC7169" w:rsidP="008770D6">
            <w:pPr>
              <w:rPr>
                <w:b/>
              </w:rPr>
            </w:pPr>
          </w:p>
        </w:tc>
      </w:tr>
      <w:tr w:rsidR="00EC7169" w14:paraId="5AF0B7D3" w14:textId="77777777" w:rsidTr="008770D6">
        <w:tc>
          <w:tcPr>
            <w:tcW w:w="1530" w:type="dxa"/>
          </w:tcPr>
          <w:p w14:paraId="20831E0B" w14:textId="77777777" w:rsidR="00EC7169" w:rsidRDefault="00EC7169" w:rsidP="00EC7169"/>
        </w:tc>
        <w:tc>
          <w:tcPr>
            <w:tcW w:w="6750" w:type="dxa"/>
          </w:tcPr>
          <w:p w14:paraId="61244FF4" w14:textId="77777777" w:rsidR="00EC7169" w:rsidRDefault="00EC7169" w:rsidP="00EC7169"/>
        </w:tc>
        <w:tc>
          <w:tcPr>
            <w:tcW w:w="1714" w:type="dxa"/>
          </w:tcPr>
          <w:p w14:paraId="491C3A2D" w14:textId="77777777" w:rsidR="00EC7169" w:rsidRPr="008C0E5A" w:rsidRDefault="00EC7169" w:rsidP="00EC7169">
            <w:pPr>
              <w:rPr>
                <w:b/>
              </w:rPr>
            </w:pPr>
          </w:p>
        </w:tc>
      </w:tr>
      <w:tr w:rsidR="00EC7169" w14:paraId="47A1AD0B" w14:textId="77777777" w:rsidTr="008770D6">
        <w:tc>
          <w:tcPr>
            <w:tcW w:w="1530" w:type="dxa"/>
          </w:tcPr>
          <w:p w14:paraId="5FC8ED92" w14:textId="77777777" w:rsidR="00EC7169" w:rsidRDefault="00EC7169" w:rsidP="00EC7169"/>
        </w:tc>
        <w:tc>
          <w:tcPr>
            <w:tcW w:w="6750" w:type="dxa"/>
          </w:tcPr>
          <w:p w14:paraId="3A4EE4AA" w14:textId="77777777" w:rsidR="00EC7169" w:rsidRDefault="00EC7169" w:rsidP="00EC7169"/>
        </w:tc>
        <w:tc>
          <w:tcPr>
            <w:tcW w:w="1714" w:type="dxa"/>
          </w:tcPr>
          <w:p w14:paraId="7FA71370" w14:textId="77777777" w:rsidR="00EC7169" w:rsidRDefault="00EC7169" w:rsidP="00EC7169"/>
        </w:tc>
      </w:tr>
      <w:tr w:rsidR="00EC7169" w14:paraId="7F05FC04" w14:textId="77777777" w:rsidTr="008770D6">
        <w:tc>
          <w:tcPr>
            <w:tcW w:w="1530" w:type="dxa"/>
          </w:tcPr>
          <w:p w14:paraId="2078547E" w14:textId="77777777" w:rsidR="00EC7169" w:rsidRDefault="00EC7169" w:rsidP="00EC7169"/>
        </w:tc>
        <w:tc>
          <w:tcPr>
            <w:tcW w:w="6750" w:type="dxa"/>
          </w:tcPr>
          <w:p w14:paraId="434E22EA" w14:textId="77777777" w:rsidR="00EC7169" w:rsidRDefault="00EC7169" w:rsidP="00B95DB4"/>
        </w:tc>
        <w:tc>
          <w:tcPr>
            <w:tcW w:w="1714" w:type="dxa"/>
          </w:tcPr>
          <w:p w14:paraId="279E4D3E" w14:textId="77777777" w:rsidR="00EC7169" w:rsidRDefault="00EC7169" w:rsidP="00EC7169"/>
        </w:tc>
      </w:tr>
      <w:tr w:rsidR="00EC7169" w14:paraId="44F2BD50" w14:textId="77777777" w:rsidTr="008770D6">
        <w:tc>
          <w:tcPr>
            <w:tcW w:w="1530" w:type="dxa"/>
          </w:tcPr>
          <w:p w14:paraId="23A22402" w14:textId="77777777" w:rsidR="00EC7169" w:rsidRDefault="00EC7169" w:rsidP="00EC7169"/>
        </w:tc>
        <w:tc>
          <w:tcPr>
            <w:tcW w:w="6750" w:type="dxa"/>
          </w:tcPr>
          <w:p w14:paraId="1E4C32A0" w14:textId="77777777" w:rsidR="00EC7169" w:rsidRDefault="00EC7169" w:rsidP="00EC7169"/>
        </w:tc>
        <w:tc>
          <w:tcPr>
            <w:tcW w:w="1714" w:type="dxa"/>
          </w:tcPr>
          <w:p w14:paraId="6C3EEC0E" w14:textId="77777777" w:rsidR="00EC7169" w:rsidRDefault="00EC7169" w:rsidP="00EC7169"/>
        </w:tc>
      </w:tr>
      <w:tr w:rsidR="00EC7169" w14:paraId="16E45050" w14:textId="77777777" w:rsidTr="008770D6">
        <w:tc>
          <w:tcPr>
            <w:tcW w:w="1530" w:type="dxa"/>
          </w:tcPr>
          <w:p w14:paraId="2F557304" w14:textId="77777777" w:rsidR="00EC7169" w:rsidRDefault="00EC7169" w:rsidP="00EC7169"/>
        </w:tc>
        <w:tc>
          <w:tcPr>
            <w:tcW w:w="6750" w:type="dxa"/>
          </w:tcPr>
          <w:p w14:paraId="7C2A28D5" w14:textId="77777777" w:rsidR="00EC7169" w:rsidRDefault="00EC7169" w:rsidP="00EC7169"/>
        </w:tc>
        <w:tc>
          <w:tcPr>
            <w:tcW w:w="1714" w:type="dxa"/>
          </w:tcPr>
          <w:p w14:paraId="786D5F0C" w14:textId="77777777" w:rsidR="00EC7169" w:rsidRDefault="00EC7169" w:rsidP="00EC7169"/>
        </w:tc>
      </w:tr>
      <w:tr w:rsidR="00EC7169" w14:paraId="2C50ED28" w14:textId="77777777" w:rsidTr="00BB7BC5">
        <w:trPr>
          <w:trHeight w:val="64"/>
        </w:trPr>
        <w:tc>
          <w:tcPr>
            <w:tcW w:w="1530" w:type="dxa"/>
          </w:tcPr>
          <w:p w14:paraId="4FE9D7C4" w14:textId="77777777" w:rsidR="00EC7169" w:rsidRDefault="00EC7169" w:rsidP="00EC7169"/>
        </w:tc>
        <w:tc>
          <w:tcPr>
            <w:tcW w:w="6750" w:type="dxa"/>
          </w:tcPr>
          <w:p w14:paraId="590757B6" w14:textId="77777777" w:rsidR="00EC7169" w:rsidRDefault="00EC7169" w:rsidP="00EC7169"/>
        </w:tc>
        <w:tc>
          <w:tcPr>
            <w:tcW w:w="1714" w:type="dxa"/>
          </w:tcPr>
          <w:p w14:paraId="09BCD556" w14:textId="77777777" w:rsidR="00EC7169" w:rsidRDefault="00EC7169" w:rsidP="00EC7169"/>
        </w:tc>
      </w:tr>
    </w:tbl>
    <w:p w14:paraId="37A6D1C0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4B4F" w14:textId="77777777" w:rsidR="00163A62" w:rsidRDefault="00163A62">
      <w:r>
        <w:separator/>
      </w:r>
    </w:p>
  </w:endnote>
  <w:endnote w:type="continuationSeparator" w:id="0">
    <w:p w14:paraId="7B0DF7B3" w14:textId="77777777" w:rsidR="00163A62" w:rsidRDefault="0016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0D40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8EDBA" w14:textId="77777777" w:rsidR="00163A62" w:rsidRDefault="00163A62">
      <w:r>
        <w:separator/>
      </w:r>
    </w:p>
  </w:footnote>
  <w:footnote w:type="continuationSeparator" w:id="0">
    <w:p w14:paraId="0A488520" w14:textId="77777777" w:rsidR="00163A62" w:rsidRDefault="0016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66D28"/>
    <w:rsid w:val="00071CA8"/>
    <w:rsid w:val="00092DCA"/>
    <w:rsid w:val="000A04B1"/>
    <w:rsid w:val="000C4AFA"/>
    <w:rsid w:val="000D1C67"/>
    <w:rsid w:val="000E01CD"/>
    <w:rsid w:val="00107856"/>
    <w:rsid w:val="00163A62"/>
    <w:rsid w:val="00164F9A"/>
    <w:rsid w:val="001A041B"/>
    <w:rsid w:val="001B4D7F"/>
    <w:rsid w:val="001C3F27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658C5"/>
    <w:rsid w:val="0049237B"/>
    <w:rsid w:val="0049744E"/>
    <w:rsid w:val="004D44C1"/>
    <w:rsid w:val="004D4FBA"/>
    <w:rsid w:val="005240D7"/>
    <w:rsid w:val="005335D6"/>
    <w:rsid w:val="0054689B"/>
    <w:rsid w:val="005703AC"/>
    <w:rsid w:val="005C75C2"/>
    <w:rsid w:val="005E4E21"/>
    <w:rsid w:val="00604FBD"/>
    <w:rsid w:val="006245C8"/>
    <w:rsid w:val="00646228"/>
    <w:rsid w:val="007279C1"/>
    <w:rsid w:val="00761DEA"/>
    <w:rsid w:val="007D57CE"/>
    <w:rsid w:val="00802038"/>
    <w:rsid w:val="008770D6"/>
    <w:rsid w:val="008B49BB"/>
    <w:rsid w:val="008C0E5A"/>
    <w:rsid w:val="0092131B"/>
    <w:rsid w:val="009405C7"/>
    <w:rsid w:val="009C4FB6"/>
    <w:rsid w:val="00A2138D"/>
    <w:rsid w:val="00A618B5"/>
    <w:rsid w:val="00A667BA"/>
    <w:rsid w:val="00AA1798"/>
    <w:rsid w:val="00B41470"/>
    <w:rsid w:val="00B95DB4"/>
    <w:rsid w:val="00BB08B2"/>
    <w:rsid w:val="00BB0A66"/>
    <w:rsid w:val="00BB4C40"/>
    <w:rsid w:val="00BB7BC5"/>
    <w:rsid w:val="00BC066E"/>
    <w:rsid w:val="00CA1942"/>
    <w:rsid w:val="00D27BF0"/>
    <w:rsid w:val="00D827D1"/>
    <w:rsid w:val="00D8320C"/>
    <w:rsid w:val="00D92060"/>
    <w:rsid w:val="00D9587E"/>
    <w:rsid w:val="00DD68FC"/>
    <w:rsid w:val="00DF32F7"/>
    <w:rsid w:val="00E37919"/>
    <w:rsid w:val="00E47087"/>
    <w:rsid w:val="00E63A1A"/>
    <w:rsid w:val="00E71329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B09EF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2020-03-02T16:35:00Z</dcterms:created>
  <dcterms:modified xsi:type="dcterms:W3CDTF">2020-03-02T16:35:00Z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