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613A" w14:textId="4ACF9222" w:rsidR="00604FBD" w:rsidRDefault="00DD68FC">
      <w:pPr>
        <w:pStyle w:val="Title"/>
      </w:pPr>
      <w:r>
        <w:t>Feb 3 – Feb. 7</w:t>
      </w:r>
    </w:p>
    <w:p w14:paraId="448EF817" w14:textId="77777777"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14:paraId="3BD0544F" w14:textId="77777777"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14:paraId="1E2A0722" w14:textId="77777777" w:rsidTr="008770D6">
        <w:trPr>
          <w:tblHeader/>
        </w:trPr>
        <w:tc>
          <w:tcPr>
            <w:tcW w:w="1530" w:type="dxa"/>
          </w:tcPr>
          <w:p w14:paraId="423F3F41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14:paraId="0F6A7150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14:paraId="0189D598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1FD3DF4B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14:paraId="3C3E437E" w14:textId="77777777" w:rsidTr="008770D6">
        <w:tc>
          <w:tcPr>
            <w:tcW w:w="1530" w:type="dxa"/>
          </w:tcPr>
          <w:p w14:paraId="4D605BE2" w14:textId="77777777"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14:paraId="04B1DBF6" w14:textId="2FC97E1D" w:rsidR="008770D6" w:rsidRPr="00A2138D" w:rsidRDefault="00DD68FC" w:rsidP="006245C8">
            <w:r>
              <w:t>Review of Unit 1 Material</w:t>
            </w:r>
          </w:p>
        </w:tc>
        <w:tc>
          <w:tcPr>
            <w:tcW w:w="1714" w:type="dxa"/>
          </w:tcPr>
          <w:p w14:paraId="365028E9" w14:textId="77777777"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14:paraId="3211AFA7" w14:textId="77777777" w:rsidTr="008770D6">
        <w:tc>
          <w:tcPr>
            <w:tcW w:w="1530" w:type="dxa"/>
          </w:tcPr>
          <w:p w14:paraId="3BB0123D" w14:textId="77777777"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14:paraId="6CB8835A" w14:textId="3BF09FED" w:rsidR="00E47087" w:rsidRPr="00DD68FC" w:rsidRDefault="00DD68FC" w:rsidP="008770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***Unit 1 Test***</w:t>
            </w:r>
          </w:p>
        </w:tc>
        <w:tc>
          <w:tcPr>
            <w:tcW w:w="1714" w:type="dxa"/>
          </w:tcPr>
          <w:p w14:paraId="7D9401B0" w14:textId="77777777" w:rsidR="008C0E5A" w:rsidRPr="00E47087" w:rsidRDefault="008C0E5A" w:rsidP="008770D6">
            <w:pPr>
              <w:rPr>
                <w:b/>
              </w:rPr>
            </w:pPr>
          </w:p>
        </w:tc>
      </w:tr>
      <w:tr w:rsidR="00EC7169" w14:paraId="14A3D69E" w14:textId="77777777" w:rsidTr="008770D6">
        <w:tc>
          <w:tcPr>
            <w:tcW w:w="1530" w:type="dxa"/>
          </w:tcPr>
          <w:p w14:paraId="6B8C771A" w14:textId="77777777"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14:paraId="06C20DB2" w14:textId="6949028F" w:rsidR="008C0E5A" w:rsidRPr="002107B1" w:rsidRDefault="00DD68FC" w:rsidP="008770D6">
            <w:r>
              <w:t>Begin Chapter 5:  Overview of Organic Reactions</w:t>
            </w:r>
          </w:p>
        </w:tc>
        <w:tc>
          <w:tcPr>
            <w:tcW w:w="1714" w:type="dxa"/>
          </w:tcPr>
          <w:p w14:paraId="5D9412D8" w14:textId="77777777"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14:paraId="3AD7B731" w14:textId="77777777" w:rsidTr="008770D6">
        <w:tc>
          <w:tcPr>
            <w:tcW w:w="1530" w:type="dxa"/>
          </w:tcPr>
          <w:p w14:paraId="6C6D1F52" w14:textId="77777777"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14:paraId="31578846" w14:textId="1D31D38A" w:rsidR="008C0E5A" w:rsidRPr="00DD68FC" w:rsidRDefault="00DD68FC" w:rsidP="002107B1">
            <w:r>
              <w:t>Continue Ch. 5:  Nucleophiles and Electrophiles &amp; Energy Diagrams</w:t>
            </w:r>
          </w:p>
        </w:tc>
        <w:tc>
          <w:tcPr>
            <w:tcW w:w="1714" w:type="dxa"/>
          </w:tcPr>
          <w:p w14:paraId="0613A619" w14:textId="77777777"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14:paraId="7DC8EEEE" w14:textId="77777777" w:rsidTr="008770D6">
        <w:tc>
          <w:tcPr>
            <w:tcW w:w="1530" w:type="dxa"/>
          </w:tcPr>
          <w:p w14:paraId="009BAFCA" w14:textId="77777777"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14:paraId="6FB39BD1" w14:textId="4F801B70" w:rsidR="008770D6" w:rsidRPr="00DD68FC" w:rsidRDefault="00DD68FC" w:rsidP="008770D6">
            <w:bookmarkStart w:id="0" w:name="_GoBack"/>
            <w:r w:rsidRPr="00DD68FC">
              <w:t>Begin Ch. 6:  Alkenes</w:t>
            </w:r>
            <w:bookmarkEnd w:id="0"/>
          </w:p>
        </w:tc>
        <w:tc>
          <w:tcPr>
            <w:tcW w:w="1714" w:type="dxa"/>
          </w:tcPr>
          <w:p w14:paraId="586D8D0C" w14:textId="543A71F3" w:rsidR="00EC7169" w:rsidRPr="008C0E5A" w:rsidRDefault="00EC7169" w:rsidP="008770D6">
            <w:pPr>
              <w:rPr>
                <w:b/>
              </w:rPr>
            </w:pPr>
          </w:p>
        </w:tc>
      </w:tr>
      <w:tr w:rsidR="00EC7169" w14:paraId="5AF0B7D3" w14:textId="77777777" w:rsidTr="008770D6">
        <w:tc>
          <w:tcPr>
            <w:tcW w:w="1530" w:type="dxa"/>
          </w:tcPr>
          <w:p w14:paraId="20831E0B" w14:textId="77777777" w:rsidR="00EC7169" w:rsidRDefault="00EC7169" w:rsidP="00EC7169"/>
        </w:tc>
        <w:tc>
          <w:tcPr>
            <w:tcW w:w="6750" w:type="dxa"/>
          </w:tcPr>
          <w:p w14:paraId="61244FF4" w14:textId="77777777" w:rsidR="00EC7169" w:rsidRDefault="00EC7169" w:rsidP="00EC7169"/>
        </w:tc>
        <w:tc>
          <w:tcPr>
            <w:tcW w:w="1714" w:type="dxa"/>
          </w:tcPr>
          <w:p w14:paraId="491C3A2D" w14:textId="77777777" w:rsidR="00EC7169" w:rsidRPr="008C0E5A" w:rsidRDefault="00EC7169" w:rsidP="00EC7169">
            <w:pPr>
              <w:rPr>
                <w:b/>
              </w:rPr>
            </w:pPr>
          </w:p>
        </w:tc>
      </w:tr>
      <w:tr w:rsidR="00EC7169" w14:paraId="47A1AD0B" w14:textId="77777777" w:rsidTr="008770D6">
        <w:tc>
          <w:tcPr>
            <w:tcW w:w="1530" w:type="dxa"/>
          </w:tcPr>
          <w:p w14:paraId="5FC8ED92" w14:textId="77777777" w:rsidR="00EC7169" w:rsidRDefault="00EC7169" w:rsidP="00EC7169"/>
        </w:tc>
        <w:tc>
          <w:tcPr>
            <w:tcW w:w="6750" w:type="dxa"/>
          </w:tcPr>
          <w:p w14:paraId="3A4EE4AA" w14:textId="77777777" w:rsidR="00EC7169" w:rsidRDefault="00EC7169" w:rsidP="00EC7169"/>
        </w:tc>
        <w:tc>
          <w:tcPr>
            <w:tcW w:w="1714" w:type="dxa"/>
          </w:tcPr>
          <w:p w14:paraId="7FA71370" w14:textId="77777777" w:rsidR="00EC7169" w:rsidRDefault="00EC7169" w:rsidP="00EC7169"/>
        </w:tc>
      </w:tr>
      <w:tr w:rsidR="00EC7169" w14:paraId="7F05FC04" w14:textId="77777777" w:rsidTr="008770D6">
        <w:tc>
          <w:tcPr>
            <w:tcW w:w="1530" w:type="dxa"/>
          </w:tcPr>
          <w:p w14:paraId="2078547E" w14:textId="77777777" w:rsidR="00EC7169" w:rsidRDefault="00EC7169" w:rsidP="00EC7169"/>
        </w:tc>
        <w:tc>
          <w:tcPr>
            <w:tcW w:w="6750" w:type="dxa"/>
          </w:tcPr>
          <w:p w14:paraId="434E22EA" w14:textId="77777777" w:rsidR="00EC7169" w:rsidRDefault="00EC7169" w:rsidP="00B95DB4"/>
        </w:tc>
        <w:tc>
          <w:tcPr>
            <w:tcW w:w="1714" w:type="dxa"/>
          </w:tcPr>
          <w:p w14:paraId="279E4D3E" w14:textId="77777777" w:rsidR="00EC7169" w:rsidRDefault="00EC7169" w:rsidP="00EC7169"/>
        </w:tc>
      </w:tr>
      <w:tr w:rsidR="00EC7169" w14:paraId="44F2BD50" w14:textId="77777777" w:rsidTr="008770D6">
        <w:tc>
          <w:tcPr>
            <w:tcW w:w="1530" w:type="dxa"/>
          </w:tcPr>
          <w:p w14:paraId="23A22402" w14:textId="77777777" w:rsidR="00EC7169" w:rsidRDefault="00EC7169" w:rsidP="00EC7169"/>
        </w:tc>
        <w:tc>
          <w:tcPr>
            <w:tcW w:w="6750" w:type="dxa"/>
          </w:tcPr>
          <w:p w14:paraId="1E4C32A0" w14:textId="77777777" w:rsidR="00EC7169" w:rsidRDefault="00EC7169" w:rsidP="00EC7169"/>
        </w:tc>
        <w:tc>
          <w:tcPr>
            <w:tcW w:w="1714" w:type="dxa"/>
          </w:tcPr>
          <w:p w14:paraId="6C3EEC0E" w14:textId="77777777" w:rsidR="00EC7169" w:rsidRDefault="00EC7169" w:rsidP="00EC7169"/>
        </w:tc>
      </w:tr>
      <w:tr w:rsidR="00EC7169" w14:paraId="16E45050" w14:textId="77777777" w:rsidTr="008770D6">
        <w:tc>
          <w:tcPr>
            <w:tcW w:w="1530" w:type="dxa"/>
          </w:tcPr>
          <w:p w14:paraId="2F557304" w14:textId="77777777" w:rsidR="00EC7169" w:rsidRDefault="00EC7169" w:rsidP="00EC7169"/>
        </w:tc>
        <w:tc>
          <w:tcPr>
            <w:tcW w:w="6750" w:type="dxa"/>
          </w:tcPr>
          <w:p w14:paraId="7C2A28D5" w14:textId="77777777" w:rsidR="00EC7169" w:rsidRDefault="00EC7169" w:rsidP="00EC7169"/>
        </w:tc>
        <w:tc>
          <w:tcPr>
            <w:tcW w:w="1714" w:type="dxa"/>
          </w:tcPr>
          <w:p w14:paraId="786D5F0C" w14:textId="77777777" w:rsidR="00EC7169" w:rsidRDefault="00EC7169" w:rsidP="00EC7169"/>
        </w:tc>
      </w:tr>
      <w:tr w:rsidR="00EC7169" w14:paraId="2C50ED28" w14:textId="77777777" w:rsidTr="00BB7BC5">
        <w:trPr>
          <w:trHeight w:val="64"/>
        </w:trPr>
        <w:tc>
          <w:tcPr>
            <w:tcW w:w="1530" w:type="dxa"/>
          </w:tcPr>
          <w:p w14:paraId="4FE9D7C4" w14:textId="77777777" w:rsidR="00EC7169" w:rsidRDefault="00EC7169" w:rsidP="00EC7169"/>
        </w:tc>
        <w:tc>
          <w:tcPr>
            <w:tcW w:w="6750" w:type="dxa"/>
          </w:tcPr>
          <w:p w14:paraId="590757B6" w14:textId="77777777" w:rsidR="00EC7169" w:rsidRDefault="00EC7169" w:rsidP="00EC7169"/>
        </w:tc>
        <w:tc>
          <w:tcPr>
            <w:tcW w:w="1714" w:type="dxa"/>
          </w:tcPr>
          <w:p w14:paraId="09BCD556" w14:textId="77777777" w:rsidR="00EC7169" w:rsidRDefault="00EC7169" w:rsidP="00EC7169"/>
        </w:tc>
      </w:tr>
    </w:tbl>
    <w:p w14:paraId="37A6D1C0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C41D" w14:textId="77777777" w:rsidR="00BB08B2" w:rsidRDefault="00BB08B2">
      <w:r>
        <w:separator/>
      </w:r>
    </w:p>
  </w:endnote>
  <w:endnote w:type="continuationSeparator" w:id="0">
    <w:p w14:paraId="2840AF3D" w14:textId="77777777" w:rsidR="00BB08B2" w:rsidRDefault="00BB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0D40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5E97" w14:textId="77777777" w:rsidR="00BB08B2" w:rsidRDefault="00BB08B2">
      <w:r>
        <w:separator/>
      </w:r>
    </w:p>
  </w:footnote>
  <w:footnote w:type="continuationSeparator" w:id="0">
    <w:p w14:paraId="7F754F88" w14:textId="77777777" w:rsidR="00BB08B2" w:rsidRDefault="00BB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66D28"/>
    <w:rsid w:val="00071CA8"/>
    <w:rsid w:val="00092DCA"/>
    <w:rsid w:val="000A04B1"/>
    <w:rsid w:val="000C4AFA"/>
    <w:rsid w:val="000D1C67"/>
    <w:rsid w:val="000E01CD"/>
    <w:rsid w:val="00164F9A"/>
    <w:rsid w:val="001A041B"/>
    <w:rsid w:val="001B4D7F"/>
    <w:rsid w:val="001C3F27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9237B"/>
    <w:rsid w:val="004D4FBA"/>
    <w:rsid w:val="005240D7"/>
    <w:rsid w:val="005335D6"/>
    <w:rsid w:val="0054689B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B49BB"/>
    <w:rsid w:val="008C0E5A"/>
    <w:rsid w:val="0092131B"/>
    <w:rsid w:val="009C4FB6"/>
    <w:rsid w:val="00A2138D"/>
    <w:rsid w:val="00A667BA"/>
    <w:rsid w:val="00AA1798"/>
    <w:rsid w:val="00B41470"/>
    <w:rsid w:val="00B95DB4"/>
    <w:rsid w:val="00BB08B2"/>
    <w:rsid w:val="00BB0A66"/>
    <w:rsid w:val="00BB4C40"/>
    <w:rsid w:val="00BB7BC5"/>
    <w:rsid w:val="00BC066E"/>
    <w:rsid w:val="00CA1942"/>
    <w:rsid w:val="00D27BF0"/>
    <w:rsid w:val="00D827D1"/>
    <w:rsid w:val="00D8320C"/>
    <w:rsid w:val="00D92060"/>
    <w:rsid w:val="00D9587E"/>
    <w:rsid w:val="00DD68FC"/>
    <w:rsid w:val="00DF32F7"/>
    <w:rsid w:val="00E37919"/>
    <w:rsid w:val="00E47087"/>
    <w:rsid w:val="00E63A1A"/>
    <w:rsid w:val="00E71329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B09EF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2020-01-30T15:07:00Z</dcterms:created>
  <dcterms:modified xsi:type="dcterms:W3CDTF">2020-01-30T15:07:00Z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