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5CFA9CBE" w:rsidR="00604FBD" w:rsidRDefault="00DB5620">
      <w:pPr>
        <w:pStyle w:val="Title"/>
      </w:pPr>
      <w:r>
        <w:t xml:space="preserve">FEb. </w:t>
      </w:r>
      <w:r w:rsidR="00107175">
        <w:t>10</w:t>
      </w:r>
      <w:r>
        <w:t xml:space="preserve"> – Feb. </w:t>
      </w:r>
      <w:r w:rsidR="00107175">
        <w:t>14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60F861E0" w14:textId="3CA9130A" w:rsidR="00710E46" w:rsidRPr="00DB5620" w:rsidRDefault="00940164" w:rsidP="00C22503">
            <w:r>
              <w:t>VSEPR Theory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3CFB16E" w14:textId="65959035" w:rsidR="00C22503" w:rsidRPr="00BB7BC5" w:rsidRDefault="00C22503" w:rsidP="00C22503">
            <w:pPr>
              <w:rPr>
                <w:b/>
                <w:i/>
              </w:rPr>
            </w:pPr>
          </w:p>
        </w:tc>
      </w:tr>
      <w:tr w:rsidR="00940164" w14:paraId="69A7396A" w14:textId="77777777" w:rsidTr="006B2E43">
        <w:tc>
          <w:tcPr>
            <w:tcW w:w="1530" w:type="dxa"/>
          </w:tcPr>
          <w:p w14:paraId="62EE1B9B" w14:textId="77777777" w:rsidR="00940164" w:rsidRDefault="00940164" w:rsidP="00940164">
            <w:r>
              <w:t>Tuesday</w:t>
            </w:r>
          </w:p>
        </w:tc>
        <w:tc>
          <w:tcPr>
            <w:tcW w:w="6480" w:type="dxa"/>
          </w:tcPr>
          <w:p w14:paraId="25A7AAFB" w14:textId="77777777" w:rsidR="00940164" w:rsidRDefault="00940164" w:rsidP="00940164">
            <w:r>
              <w:t>Chapter 8 &amp; 9:  Molecular Polarity and Valence Bond Theory</w:t>
            </w:r>
          </w:p>
          <w:p w14:paraId="63A6059D" w14:textId="5CEFF5DF" w:rsidR="00940164" w:rsidRPr="00940164" w:rsidRDefault="00940164" w:rsidP="00940164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73323EFC" w14:textId="6EC02D21" w:rsidR="00940164" w:rsidRPr="008C0E5A" w:rsidRDefault="00940164" w:rsidP="00940164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940164" w14:paraId="47701985" w14:textId="77777777" w:rsidTr="006B2E43">
        <w:tc>
          <w:tcPr>
            <w:tcW w:w="1530" w:type="dxa"/>
          </w:tcPr>
          <w:p w14:paraId="4F5278B0" w14:textId="77777777" w:rsidR="00940164" w:rsidRDefault="00940164" w:rsidP="00940164">
            <w:r>
              <w:t>Wednesday</w:t>
            </w:r>
          </w:p>
        </w:tc>
        <w:tc>
          <w:tcPr>
            <w:tcW w:w="6480" w:type="dxa"/>
          </w:tcPr>
          <w:p w14:paraId="578BBBC5" w14:textId="77777777" w:rsidR="00940164" w:rsidRDefault="00940164" w:rsidP="00940164">
            <w:pPr>
              <w:rPr>
                <w:b/>
                <w:bCs/>
              </w:rPr>
            </w:pPr>
            <w:r>
              <w:rPr>
                <w:b/>
                <w:bCs/>
              </w:rPr>
              <w:t>VSEPR Lab</w:t>
            </w:r>
          </w:p>
          <w:p w14:paraId="0099CA0B" w14:textId="45A46C8C" w:rsidR="00940164" w:rsidRPr="00107175" w:rsidRDefault="00940164" w:rsidP="00940164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26E8AE36" w14:textId="51B08EF3" w:rsidR="00940164" w:rsidRPr="008C0E5A" w:rsidRDefault="00940164" w:rsidP="00940164">
            <w:pPr>
              <w:rPr>
                <w:b/>
                <w:i/>
              </w:rPr>
            </w:pPr>
            <w:r>
              <w:rPr>
                <w:b/>
                <w:i/>
              </w:rPr>
              <w:t>2/14 (End of Class)</w:t>
            </w:r>
          </w:p>
        </w:tc>
      </w:tr>
      <w:tr w:rsidR="00940164" w14:paraId="012EC6C4" w14:textId="77777777" w:rsidTr="006B2E43">
        <w:tc>
          <w:tcPr>
            <w:tcW w:w="1530" w:type="dxa"/>
          </w:tcPr>
          <w:p w14:paraId="328FE8BC" w14:textId="77777777" w:rsidR="00940164" w:rsidRDefault="00940164" w:rsidP="00940164">
            <w:r>
              <w:t>Thursday</w:t>
            </w:r>
          </w:p>
        </w:tc>
        <w:tc>
          <w:tcPr>
            <w:tcW w:w="6480" w:type="dxa"/>
          </w:tcPr>
          <w:p w14:paraId="15653175" w14:textId="44A0BD3F" w:rsidR="00940164" w:rsidRPr="00DB5620" w:rsidRDefault="00940164" w:rsidP="00940164">
            <w:pPr>
              <w:rPr>
                <w:b/>
                <w:bCs/>
              </w:rPr>
            </w:pPr>
            <w:r>
              <w:rPr>
                <w:b/>
                <w:bCs/>
              </w:rPr>
              <w:t>Unit 2 Test</w:t>
            </w:r>
          </w:p>
        </w:tc>
        <w:tc>
          <w:tcPr>
            <w:tcW w:w="1984" w:type="dxa"/>
          </w:tcPr>
          <w:p w14:paraId="6626FFC3" w14:textId="6588FCB7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284CFFD7" w14:textId="77777777" w:rsidTr="006B2E43">
        <w:tc>
          <w:tcPr>
            <w:tcW w:w="1530" w:type="dxa"/>
          </w:tcPr>
          <w:p w14:paraId="7A8C0865" w14:textId="77777777" w:rsidR="00940164" w:rsidRDefault="00940164" w:rsidP="00940164">
            <w:r>
              <w:t>Friday</w:t>
            </w:r>
          </w:p>
        </w:tc>
        <w:tc>
          <w:tcPr>
            <w:tcW w:w="6480" w:type="dxa"/>
          </w:tcPr>
          <w:p w14:paraId="692AF790" w14:textId="66945B3B" w:rsidR="00940164" w:rsidRPr="00DB5620" w:rsidRDefault="00940164" w:rsidP="00940164">
            <w:r>
              <w:t>Finish VSEPR Lab (if necessary)</w:t>
            </w:r>
          </w:p>
        </w:tc>
        <w:tc>
          <w:tcPr>
            <w:tcW w:w="1984" w:type="dxa"/>
          </w:tcPr>
          <w:p w14:paraId="306831D8" w14:textId="12D3236B" w:rsidR="00940164" w:rsidRPr="00A4377F" w:rsidRDefault="00940164" w:rsidP="00940164">
            <w:pPr>
              <w:rPr>
                <w:b/>
                <w:i/>
              </w:rPr>
            </w:pPr>
          </w:p>
        </w:tc>
      </w:tr>
      <w:tr w:rsidR="00940164" w14:paraId="59DB0342" w14:textId="77777777" w:rsidTr="006B2E43">
        <w:tc>
          <w:tcPr>
            <w:tcW w:w="1530" w:type="dxa"/>
          </w:tcPr>
          <w:p w14:paraId="2CFFA2D0" w14:textId="77777777" w:rsidR="00940164" w:rsidRDefault="00940164" w:rsidP="00940164"/>
        </w:tc>
        <w:tc>
          <w:tcPr>
            <w:tcW w:w="6480" w:type="dxa"/>
          </w:tcPr>
          <w:p w14:paraId="6615D8E1" w14:textId="77777777" w:rsidR="00940164" w:rsidRDefault="00940164" w:rsidP="00940164"/>
        </w:tc>
        <w:tc>
          <w:tcPr>
            <w:tcW w:w="1984" w:type="dxa"/>
          </w:tcPr>
          <w:p w14:paraId="6F2E2F57" w14:textId="77777777" w:rsidR="00940164" w:rsidRPr="008C0E5A" w:rsidRDefault="00940164" w:rsidP="00940164">
            <w:pPr>
              <w:rPr>
                <w:b/>
              </w:rPr>
            </w:pPr>
          </w:p>
        </w:tc>
      </w:tr>
      <w:tr w:rsidR="00940164" w14:paraId="4087DC46" w14:textId="77777777" w:rsidTr="006B2E43">
        <w:tc>
          <w:tcPr>
            <w:tcW w:w="1530" w:type="dxa"/>
          </w:tcPr>
          <w:p w14:paraId="4218CF1F" w14:textId="77777777" w:rsidR="00940164" w:rsidRDefault="00940164" w:rsidP="00940164"/>
        </w:tc>
        <w:tc>
          <w:tcPr>
            <w:tcW w:w="6480" w:type="dxa"/>
          </w:tcPr>
          <w:p w14:paraId="4CCEB16D" w14:textId="77777777" w:rsidR="00940164" w:rsidRDefault="00940164" w:rsidP="00940164"/>
        </w:tc>
        <w:tc>
          <w:tcPr>
            <w:tcW w:w="1984" w:type="dxa"/>
          </w:tcPr>
          <w:p w14:paraId="30798248" w14:textId="77777777" w:rsidR="00940164" w:rsidRDefault="00940164" w:rsidP="00940164"/>
        </w:tc>
      </w:tr>
      <w:tr w:rsidR="00940164" w14:paraId="087ECB67" w14:textId="77777777" w:rsidTr="006B2E43">
        <w:tc>
          <w:tcPr>
            <w:tcW w:w="1530" w:type="dxa"/>
          </w:tcPr>
          <w:p w14:paraId="371A3449" w14:textId="77777777" w:rsidR="00940164" w:rsidRDefault="00940164" w:rsidP="00940164"/>
        </w:tc>
        <w:tc>
          <w:tcPr>
            <w:tcW w:w="6480" w:type="dxa"/>
          </w:tcPr>
          <w:p w14:paraId="0354999C" w14:textId="77777777" w:rsidR="00940164" w:rsidRDefault="00940164" w:rsidP="00940164"/>
        </w:tc>
        <w:tc>
          <w:tcPr>
            <w:tcW w:w="1984" w:type="dxa"/>
          </w:tcPr>
          <w:p w14:paraId="5F9594EA" w14:textId="77777777" w:rsidR="00940164" w:rsidRDefault="00940164" w:rsidP="00940164"/>
        </w:tc>
      </w:tr>
      <w:tr w:rsidR="00940164" w14:paraId="799F29B2" w14:textId="77777777" w:rsidTr="006B2E43">
        <w:tc>
          <w:tcPr>
            <w:tcW w:w="1530" w:type="dxa"/>
          </w:tcPr>
          <w:p w14:paraId="034DD23D" w14:textId="77777777" w:rsidR="00940164" w:rsidRDefault="00940164" w:rsidP="00940164"/>
        </w:tc>
        <w:tc>
          <w:tcPr>
            <w:tcW w:w="6480" w:type="dxa"/>
          </w:tcPr>
          <w:p w14:paraId="5B871AE4" w14:textId="77777777" w:rsidR="00940164" w:rsidRDefault="00940164" w:rsidP="00940164"/>
        </w:tc>
        <w:tc>
          <w:tcPr>
            <w:tcW w:w="1984" w:type="dxa"/>
          </w:tcPr>
          <w:p w14:paraId="691F8787" w14:textId="77777777" w:rsidR="00940164" w:rsidRDefault="00940164" w:rsidP="00940164"/>
        </w:tc>
      </w:tr>
      <w:tr w:rsidR="00940164" w14:paraId="60E5E36F" w14:textId="77777777" w:rsidTr="006B2E43">
        <w:tc>
          <w:tcPr>
            <w:tcW w:w="1530" w:type="dxa"/>
          </w:tcPr>
          <w:p w14:paraId="6A0F81D4" w14:textId="77777777" w:rsidR="00940164" w:rsidRDefault="00940164" w:rsidP="00940164"/>
        </w:tc>
        <w:tc>
          <w:tcPr>
            <w:tcW w:w="6480" w:type="dxa"/>
          </w:tcPr>
          <w:p w14:paraId="6FF49F11" w14:textId="77777777" w:rsidR="00940164" w:rsidRDefault="00940164" w:rsidP="00940164"/>
        </w:tc>
        <w:tc>
          <w:tcPr>
            <w:tcW w:w="1984" w:type="dxa"/>
          </w:tcPr>
          <w:p w14:paraId="16875573" w14:textId="77777777" w:rsidR="00940164" w:rsidRDefault="00940164" w:rsidP="00940164"/>
        </w:tc>
      </w:tr>
      <w:tr w:rsidR="00940164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940164" w:rsidRDefault="00940164" w:rsidP="00940164"/>
        </w:tc>
        <w:tc>
          <w:tcPr>
            <w:tcW w:w="6480" w:type="dxa"/>
          </w:tcPr>
          <w:p w14:paraId="00EDF0EC" w14:textId="77777777" w:rsidR="00940164" w:rsidRDefault="00940164" w:rsidP="00940164"/>
        </w:tc>
        <w:tc>
          <w:tcPr>
            <w:tcW w:w="1984" w:type="dxa"/>
          </w:tcPr>
          <w:p w14:paraId="434048DA" w14:textId="77777777" w:rsidR="00940164" w:rsidRDefault="00940164" w:rsidP="00940164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025D" w14:textId="77777777" w:rsidR="000D3FA2" w:rsidRDefault="000D3FA2">
      <w:r>
        <w:separator/>
      </w:r>
    </w:p>
  </w:endnote>
  <w:endnote w:type="continuationSeparator" w:id="0">
    <w:p w14:paraId="5D6D7B92" w14:textId="77777777" w:rsidR="000D3FA2" w:rsidRDefault="000D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8842" w14:textId="77777777" w:rsidR="000D3FA2" w:rsidRDefault="000D3FA2">
      <w:r>
        <w:separator/>
      </w:r>
    </w:p>
  </w:footnote>
  <w:footnote w:type="continuationSeparator" w:id="0">
    <w:p w14:paraId="4124D4EA" w14:textId="77777777" w:rsidR="000D3FA2" w:rsidRDefault="000D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D3FA2"/>
    <w:rsid w:val="000E01CD"/>
    <w:rsid w:val="000F65AD"/>
    <w:rsid w:val="00107175"/>
    <w:rsid w:val="00120FC3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24228"/>
    <w:rsid w:val="00234D4E"/>
    <w:rsid w:val="00267B5F"/>
    <w:rsid w:val="00311E8A"/>
    <w:rsid w:val="00322AA9"/>
    <w:rsid w:val="00354D4E"/>
    <w:rsid w:val="00365C3E"/>
    <w:rsid w:val="003C74A6"/>
    <w:rsid w:val="0049237B"/>
    <w:rsid w:val="004A3F31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B595A"/>
    <w:rsid w:val="006C16C3"/>
    <w:rsid w:val="006E127E"/>
    <w:rsid w:val="006E47DC"/>
    <w:rsid w:val="006F54C2"/>
    <w:rsid w:val="00710E46"/>
    <w:rsid w:val="007279C1"/>
    <w:rsid w:val="00757F38"/>
    <w:rsid w:val="00761DEA"/>
    <w:rsid w:val="007840ED"/>
    <w:rsid w:val="007B4783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40164"/>
    <w:rsid w:val="009C4FB6"/>
    <w:rsid w:val="009D036C"/>
    <w:rsid w:val="009E04F5"/>
    <w:rsid w:val="00A4377F"/>
    <w:rsid w:val="00A667BA"/>
    <w:rsid w:val="00AA1798"/>
    <w:rsid w:val="00B01FBC"/>
    <w:rsid w:val="00B95DB4"/>
    <w:rsid w:val="00BA7265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B5620"/>
    <w:rsid w:val="00DF32F7"/>
    <w:rsid w:val="00E63A1A"/>
    <w:rsid w:val="00E72DD4"/>
    <w:rsid w:val="00E85F4E"/>
    <w:rsid w:val="00EC7169"/>
    <w:rsid w:val="00ED6850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2020-02-07T15:01:00Z</dcterms:created>
  <dcterms:modified xsi:type="dcterms:W3CDTF">2020-02-07T19:25:00Z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