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48832513" w:rsidR="00604FBD" w:rsidRDefault="00710E46">
      <w:pPr>
        <w:pStyle w:val="Title"/>
      </w:pPr>
      <w:r>
        <w:t xml:space="preserve">Jan. </w:t>
      </w:r>
      <w:r w:rsidR="00F33A7A">
        <w:t>2</w:t>
      </w:r>
      <w:r w:rsidR="00BA7265">
        <w:t>7</w:t>
      </w:r>
      <w:r>
        <w:t xml:space="preserve">-Jan. </w:t>
      </w:r>
      <w:r w:rsidR="00BA7265">
        <w:t>31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3939CABF" w:rsidR="00710E46" w:rsidRPr="004A3F31" w:rsidRDefault="004A3F31" w:rsidP="00C22503">
            <w:pPr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***Unit 1 Test***</w:t>
            </w:r>
          </w:p>
        </w:tc>
        <w:tc>
          <w:tcPr>
            <w:tcW w:w="1984" w:type="dxa"/>
          </w:tcPr>
          <w:p w14:paraId="33CFB16E" w14:textId="65959035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C22503" w14:paraId="69A7396A" w14:textId="77777777" w:rsidTr="006B2E43">
        <w:tc>
          <w:tcPr>
            <w:tcW w:w="1530" w:type="dxa"/>
          </w:tcPr>
          <w:p w14:paraId="62EE1B9B" w14:textId="77777777" w:rsidR="00C22503" w:rsidRDefault="00C22503" w:rsidP="00C22503">
            <w:r>
              <w:t>Tuesday</w:t>
            </w:r>
          </w:p>
        </w:tc>
        <w:tc>
          <w:tcPr>
            <w:tcW w:w="6480" w:type="dxa"/>
          </w:tcPr>
          <w:p w14:paraId="63A6059D" w14:textId="6CEE8CC7" w:rsidR="00210981" w:rsidRPr="004A3F31" w:rsidRDefault="004A3F31" w:rsidP="00C22503">
            <w:r>
              <w:t>Begin Unit 2:  Quantum theory</w:t>
            </w:r>
          </w:p>
        </w:tc>
        <w:tc>
          <w:tcPr>
            <w:tcW w:w="1984" w:type="dxa"/>
          </w:tcPr>
          <w:p w14:paraId="73323EFC" w14:textId="169BAA74" w:rsidR="00C22503" w:rsidRPr="008C0E5A" w:rsidRDefault="00C22503" w:rsidP="00C22503">
            <w:pPr>
              <w:rPr>
                <w:b/>
                <w:i/>
              </w:rPr>
            </w:pPr>
          </w:p>
        </w:tc>
      </w:tr>
      <w:tr w:rsidR="00EC7169" w14:paraId="47701985" w14:textId="77777777" w:rsidTr="006B2E43">
        <w:tc>
          <w:tcPr>
            <w:tcW w:w="1530" w:type="dxa"/>
          </w:tcPr>
          <w:p w14:paraId="4F5278B0" w14:textId="77777777"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14:paraId="4893B834" w14:textId="77777777" w:rsidR="00F33A7A" w:rsidRDefault="004A3F31" w:rsidP="00FB4A5B">
            <w:r>
              <w:t>Continue Chapter 7:  Review of Electronic Structure</w:t>
            </w:r>
          </w:p>
          <w:p w14:paraId="0099CA0B" w14:textId="77D95E88" w:rsidR="004A3F31" w:rsidRPr="004A3F31" w:rsidRDefault="004A3F31" w:rsidP="00FB4A5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26E8AE36" w14:textId="048DBE1B" w:rsidR="00EC7169" w:rsidRPr="008C0E5A" w:rsidRDefault="00F33A7A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14:paraId="012EC6C4" w14:textId="77777777" w:rsidTr="006B2E43">
        <w:tc>
          <w:tcPr>
            <w:tcW w:w="1530" w:type="dxa"/>
          </w:tcPr>
          <w:p w14:paraId="328FE8BC" w14:textId="77777777"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14:paraId="15653175" w14:textId="2C9E09A8" w:rsidR="00210981" w:rsidRPr="00120FC3" w:rsidRDefault="00120FC3" w:rsidP="002128CA">
            <w:r>
              <w:t>Finish Chapter 7:  Periodic trends</w:t>
            </w:r>
          </w:p>
        </w:tc>
        <w:tc>
          <w:tcPr>
            <w:tcW w:w="1984" w:type="dxa"/>
          </w:tcPr>
          <w:p w14:paraId="6626FFC3" w14:textId="45E54D5E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284CFFD7" w14:textId="77777777" w:rsidTr="006B2E43">
        <w:tc>
          <w:tcPr>
            <w:tcW w:w="1530" w:type="dxa"/>
          </w:tcPr>
          <w:p w14:paraId="7A8C0865" w14:textId="77777777"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14:paraId="346EE67F" w14:textId="77777777" w:rsidR="00F33A7A" w:rsidRDefault="00120FC3" w:rsidP="008770D6">
            <w:pPr>
              <w:rPr>
                <w:b/>
                <w:bCs/>
              </w:rPr>
            </w:pPr>
            <w:r>
              <w:rPr>
                <w:b/>
                <w:bCs/>
              </w:rPr>
              <w:t>***MLK Assembly***</w:t>
            </w:r>
          </w:p>
          <w:p w14:paraId="5F5D9240" w14:textId="77777777" w:rsidR="00120FC3" w:rsidRDefault="00120FC3" w:rsidP="008770D6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  <w:p w14:paraId="692AF790" w14:textId="2886E724" w:rsidR="00120FC3" w:rsidRPr="00120FC3" w:rsidRDefault="00120FC3" w:rsidP="008770D6">
            <w:r>
              <w:t>Finish Chapter 7 WebAssign</w:t>
            </w:r>
          </w:p>
        </w:tc>
        <w:tc>
          <w:tcPr>
            <w:tcW w:w="1984" w:type="dxa"/>
          </w:tcPr>
          <w:p w14:paraId="306831D8" w14:textId="4BFEFAB4" w:rsidR="00EC7169" w:rsidRPr="00A4377F" w:rsidRDefault="00F33A7A" w:rsidP="008770D6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Same Day</w:t>
            </w:r>
            <w:bookmarkEnd w:id="0"/>
          </w:p>
        </w:tc>
      </w:tr>
      <w:tr w:rsidR="00EC7169" w14:paraId="59DB0342" w14:textId="77777777" w:rsidTr="006B2E43">
        <w:tc>
          <w:tcPr>
            <w:tcW w:w="1530" w:type="dxa"/>
          </w:tcPr>
          <w:p w14:paraId="2CFFA2D0" w14:textId="77777777" w:rsidR="00EC7169" w:rsidRDefault="00EC7169" w:rsidP="00EC7169"/>
        </w:tc>
        <w:tc>
          <w:tcPr>
            <w:tcW w:w="6480" w:type="dxa"/>
          </w:tcPr>
          <w:p w14:paraId="6615D8E1" w14:textId="77777777" w:rsidR="00EC7169" w:rsidRDefault="00EC7169" w:rsidP="00EC7169"/>
        </w:tc>
        <w:tc>
          <w:tcPr>
            <w:tcW w:w="1984" w:type="dxa"/>
          </w:tcPr>
          <w:p w14:paraId="6F2E2F57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087DC46" w14:textId="77777777" w:rsidTr="006B2E43">
        <w:tc>
          <w:tcPr>
            <w:tcW w:w="1530" w:type="dxa"/>
          </w:tcPr>
          <w:p w14:paraId="4218CF1F" w14:textId="77777777" w:rsidR="00EC7169" w:rsidRDefault="00EC7169" w:rsidP="00EC7169"/>
        </w:tc>
        <w:tc>
          <w:tcPr>
            <w:tcW w:w="6480" w:type="dxa"/>
          </w:tcPr>
          <w:p w14:paraId="4CCEB16D" w14:textId="77777777" w:rsidR="00EC7169" w:rsidRDefault="00EC7169" w:rsidP="00EC7169"/>
        </w:tc>
        <w:tc>
          <w:tcPr>
            <w:tcW w:w="1984" w:type="dxa"/>
          </w:tcPr>
          <w:p w14:paraId="30798248" w14:textId="77777777" w:rsidR="00EC7169" w:rsidRDefault="00EC7169" w:rsidP="00EC7169"/>
        </w:tc>
      </w:tr>
      <w:tr w:rsidR="00EC7169" w14:paraId="087ECB67" w14:textId="77777777" w:rsidTr="006B2E43">
        <w:tc>
          <w:tcPr>
            <w:tcW w:w="1530" w:type="dxa"/>
          </w:tcPr>
          <w:p w14:paraId="371A3449" w14:textId="77777777" w:rsidR="00EC7169" w:rsidRDefault="00EC7169" w:rsidP="00EC7169"/>
        </w:tc>
        <w:tc>
          <w:tcPr>
            <w:tcW w:w="6480" w:type="dxa"/>
          </w:tcPr>
          <w:p w14:paraId="0354999C" w14:textId="77777777" w:rsidR="00EC7169" w:rsidRDefault="00EC7169" w:rsidP="00B95DB4"/>
        </w:tc>
        <w:tc>
          <w:tcPr>
            <w:tcW w:w="1984" w:type="dxa"/>
          </w:tcPr>
          <w:p w14:paraId="5F9594EA" w14:textId="77777777" w:rsidR="00EC7169" w:rsidRDefault="00EC7169" w:rsidP="00EC7169"/>
        </w:tc>
      </w:tr>
      <w:tr w:rsidR="00EC7169" w14:paraId="799F29B2" w14:textId="77777777" w:rsidTr="006B2E43">
        <w:tc>
          <w:tcPr>
            <w:tcW w:w="1530" w:type="dxa"/>
          </w:tcPr>
          <w:p w14:paraId="034DD23D" w14:textId="77777777" w:rsidR="00EC7169" w:rsidRDefault="00EC7169" w:rsidP="00EC7169"/>
        </w:tc>
        <w:tc>
          <w:tcPr>
            <w:tcW w:w="6480" w:type="dxa"/>
          </w:tcPr>
          <w:p w14:paraId="5B871AE4" w14:textId="77777777" w:rsidR="00EC7169" w:rsidRDefault="00EC7169" w:rsidP="00EC7169"/>
        </w:tc>
        <w:tc>
          <w:tcPr>
            <w:tcW w:w="1984" w:type="dxa"/>
          </w:tcPr>
          <w:p w14:paraId="691F8787" w14:textId="77777777" w:rsidR="00EC7169" w:rsidRDefault="00EC7169" w:rsidP="00EC7169"/>
        </w:tc>
      </w:tr>
      <w:tr w:rsidR="00EC7169" w14:paraId="60E5E36F" w14:textId="77777777" w:rsidTr="006B2E43">
        <w:tc>
          <w:tcPr>
            <w:tcW w:w="1530" w:type="dxa"/>
          </w:tcPr>
          <w:p w14:paraId="6A0F81D4" w14:textId="77777777" w:rsidR="00EC7169" w:rsidRDefault="00EC7169" w:rsidP="00EC7169"/>
        </w:tc>
        <w:tc>
          <w:tcPr>
            <w:tcW w:w="6480" w:type="dxa"/>
          </w:tcPr>
          <w:p w14:paraId="6FF49F11" w14:textId="77777777" w:rsidR="00EC7169" w:rsidRDefault="00EC7169" w:rsidP="00EC7169"/>
        </w:tc>
        <w:tc>
          <w:tcPr>
            <w:tcW w:w="1984" w:type="dxa"/>
          </w:tcPr>
          <w:p w14:paraId="16875573" w14:textId="77777777" w:rsidR="00EC7169" w:rsidRDefault="00EC7169" w:rsidP="00EC7169"/>
        </w:tc>
      </w:tr>
      <w:tr w:rsidR="00EC7169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EC7169" w:rsidRDefault="00EC7169" w:rsidP="00EC7169"/>
        </w:tc>
        <w:tc>
          <w:tcPr>
            <w:tcW w:w="6480" w:type="dxa"/>
          </w:tcPr>
          <w:p w14:paraId="00EDF0EC" w14:textId="77777777" w:rsidR="00EC7169" w:rsidRDefault="00EC7169" w:rsidP="00EC7169"/>
        </w:tc>
        <w:tc>
          <w:tcPr>
            <w:tcW w:w="1984" w:type="dxa"/>
          </w:tcPr>
          <w:p w14:paraId="434048DA" w14:textId="77777777" w:rsidR="00EC7169" w:rsidRDefault="00EC7169" w:rsidP="00EC7169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F27E" w14:textId="77777777" w:rsidR="00224228" w:rsidRDefault="00224228">
      <w:r>
        <w:separator/>
      </w:r>
    </w:p>
  </w:endnote>
  <w:endnote w:type="continuationSeparator" w:id="0">
    <w:p w14:paraId="408BEF6A" w14:textId="77777777" w:rsidR="00224228" w:rsidRDefault="0022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49B8" w14:textId="77777777" w:rsidR="00224228" w:rsidRDefault="00224228">
      <w:r>
        <w:separator/>
      </w:r>
    </w:p>
  </w:footnote>
  <w:footnote w:type="continuationSeparator" w:id="0">
    <w:p w14:paraId="1DE57E54" w14:textId="77777777" w:rsidR="00224228" w:rsidRDefault="0022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2020-01-23T16:13:00Z</dcterms:created>
  <dcterms:modified xsi:type="dcterms:W3CDTF">2020-01-23T16:23:00Z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